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3361" w14:textId="5662BFD9" w:rsidR="004E5111" w:rsidRPr="00222D38" w:rsidRDefault="004C1C9C" w:rsidP="00A24C38">
      <w:pPr>
        <w:pStyle w:val="Titre1"/>
        <w:spacing w:before="0"/>
        <w:jc w:val="center"/>
        <w:rPr>
          <w:b/>
          <w:color w:val="113285" w:themeColor="accent4" w:themeShade="80"/>
          <w:spacing w:val="0"/>
          <w:sz w:val="40"/>
          <w:szCs w:val="52"/>
        </w:rPr>
      </w:pPr>
      <w:r>
        <w:rPr>
          <w:b/>
          <w:color w:val="113285" w:themeColor="accent4" w:themeShade="80"/>
          <w:spacing w:val="0"/>
          <w:sz w:val="40"/>
          <w:szCs w:val="52"/>
        </w:rPr>
        <w:t>INTERNATIONAL CALL 2024</w:t>
      </w:r>
      <w:r w:rsidR="004E5111" w:rsidRPr="00222D38">
        <w:rPr>
          <w:b/>
          <w:color w:val="113285" w:themeColor="accent4" w:themeShade="80"/>
          <w:spacing w:val="0"/>
          <w:sz w:val="40"/>
          <w:szCs w:val="52"/>
        </w:rPr>
        <w:t>“MARINE BIOLOGY”</w:t>
      </w:r>
    </w:p>
    <w:p w14:paraId="2BB9EE00" w14:textId="3C932D7B" w:rsidR="004E5111" w:rsidRPr="00E259CA" w:rsidRDefault="003A48AD" w:rsidP="00E259CA">
      <w:pPr>
        <w:pStyle w:val="Titre1"/>
        <w:spacing w:before="0"/>
        <w:jc w:val="center"/>
        <w:rPr>
          <w:b/>
          <w:i/>
          <w:sz w:val="36"/>
        </w:rPr>
      </w:pPr>
      <w:r w:rsidRPr="002E75CD">
        <w:rPr>
          <w:b/>
          <w:sz w:val="36"/>
        </w:rPr>
        <w:t>Formulaire de dépôt /</w:t>
      </w:r>
      <w:r w:rsidRPr="002E75CD">
        <w:rPr>
          <w:b/>
          <w:i/>
          <w:sz w:val="36"/>
        </w:rPr>
        <w:t>Template for application</w:t>
      </w:r>
    </w:p>
    <w:p w14:paraId="5FD6EC2C" w14:textId="4FF67436" w:rsidR="00B93FDC" w:rsidRDefault="00FF6246" w:rsidP="00B93FD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8 </w:t>
      </w:r>
      <w:r w:rsidR="00B93FDC" w:rsidRPr="00B93FDC">
        <w:rPr>
          <w:b/>
          <w:sz w:val="22"/>
          <w:u w:val="single"/>
        </w:rPr>
        <w:t>pages maximum</w:t>
      </w:r>
      <w:r>
        <w:rPr>
          <w:b/>
          <w:sz w:val="22"/>
          <w:u w:val="single"/>
        </w:rPr>
        <w:t xml:space="preserve"> </w:t>
      </w:r>
      <w:r w:rsidR="0038798F">
        <w:rPr>
          <w:b/>
          <w:sz w:val="22"/>
          <w:u w:val="single"/>
        </w:rPr>
        <w:t>(hors annexes)</w:t>
      </w:r>
    </w:p>
    <w:p w14:paraId="3CD51F7F" w14:textId="77777777" w:rsidR="00E259CA" w:rsidRPr="00B93FDC" w:rsidRDefault="00E259CA" w:rsidP="00B93FDC">
      <w:pPr>
        <w:jc w:val="center"/>
        <w:rPr>
          <w:b/>
          <w:sz w:val="22"/>
          <w:u w:val="single"/>
        </w:rPr>
      </w:pPr>
    </w:p>
    <w:p w14:paraId="35A7089F" w14:textId="659E786F" w:rsidR="00B93FDC" w:rsidRDefault="00B93FDC" w:rsidP="00B93FDC">
      <w:r>
        <w:t xml:space="preserve">Le projet scientifique complet doit être rédigé en anglais et doit comporter les chapitres listés ci-dessous. Le résumé doit être rédigé en français et en anglais. </w:t>
      </w:r>
    </w:p>
    <w:p w14:paraId="64028DE2" w14:textId="4DD068D4" w:rsidR="00B93FDC" w:rsidRDefault="00B93FDC" w:rsidP="00B93FDC">
      <w:pPr>
        <w:rPr>
          <w:i/>
          <w:lang w:val="en-US"/>
        </w:rPr>
      </w:pPr>
      <w:r w:rsidRPr="009335CC">
        <w:rPr>
          <w:i/>
          <w:lang w:val="en-US"/>
        </w:rPr>
        <w:t>The complete scientific project must be written in English comprise</w:t>
      </w:r>
      <w:r w:rsidR="008F72AA">
        <w:rPr>
          <w:i/>
          <w:lang w:val="en-US"/>
        </w:rPr>
        <w:t xml:space="preserve">d of the chapters listed below. </w:t>
      </w:r>
      <w:r w:rsidRPr="00E50749">
        <w:rPr>
          <w:i/>
          <w:lang w:val="en-US"/>
        </w:rPr>
        <w:t>The abstract must be wri</w:t>
      </w:r>
      <w:r w:rsidR="00CA3DE1">
        <w:rPr>
          <w:i/>
          <w:lang w:val="en-US"/>
        </w:rPr>
        <w:t>tten in both French and English</w:t>
      </w:r>
      <w:r w:rsidRPr="009335CC">
        <w:rPr>
          <w:i/>
          <w:lang w:val="en-US"/>
        </w:rPr>
        <w:t>.</w:t>
      </w:r>
    </w:p>
    <w:tbl>
      <w:tblPr>
        <w:tblW w:w="87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771"/>
      </w:tblGrid>
      <w:tr w:rsidR="003B3AEF" w:rsidRPr="004378C6" w14:paraId="26996552" w14:textId="77777777" w:rsidTr="00A61171">
        <w:trPr>
          <w:trHeight w:val="315"/>
        </w:trPr>
        <w:tc>
          <w:tcPr>
            <w:tcW w:w="8740" w:type="dxa"/>
            <w:gridSpan w:val="2"/>
            <w:shd w:val="clear" w:color="auto" w:fill="000000" w:themeFill="text1"/>
            <w:noWrap/>
            <w:vAlign w:val="center"/>
            <w:hideMark/>
          </w:tcPr>
          <w:p w14:paraId="2A62AD26" w14:textId="1EDA4C34" w:rsidR="003B3AEF" w:rsidRPr="00A61171" w:rsidRDefault="00B0572F" w:rsidP="00A611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4BACC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Institut</w:t>
            </w:r>
            <w:r w:rsidR="003B3AEF" w:rsidRPr="00A61171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(évaluation)</w:t>
            </w:r>
          </w:p>
        </w:tc>
      </w:tr>
      <w:tr w:rsidR="003B3AEF" w:rsidRPr="004378C6" w14:paraId="3B7AECA6" w14:textId="77777777" w:rsidTr="00A61171">
        <w:trPr>
          <w:trHeight w:val="254"/>
        </w:trPr>
        <w:tc>
          <w:tcPr>
            <w:tcW w:w="3969" w:type="dxa"/>
            <w:shd w:val="clear" w:color="auto" w:fill="auto"/>
            <w:hideMark/>
          </w:tcPr>
          <w:p w14:paraId="65D0BE73" w14:textId="77777777" w:rsidR="003B3AEF" w:rsidRPr="00A61171" w:rsidRDefault="003B3AEF" w:rsidP="00D20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61171">
              <w:rPr>
                <w:rFonts w:ascii="Arial" w:eastAsia="Times New Roman" w:hAnsi="Arial" w:cs="Arial"/>
                <w:color w:val="000000"/>
              </w:rPr>
              <w:t xml:space="preserve">L'institut principal de l'unité est :  </w:t>
            </w:r>
          </w:p>
        </w:tc>
        <w:tc>
          <w:tcPr>
            <w:tcW w:w="4771" w:type="dxa"/>
            <w:shd w:val="clear" w:color="auto" w:fill="auto"/>
            <w:hideMark/>
          </w:tcPr>
          <w:p w14:paraId="14271C72" w14:textId="76C91088" w:rsidR="003B3AEF" w:rsidRPr="00D016BE" w:rsidRDefault="00800AE5" w:rsidP="004E511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</w:rPr>
            </w:pPr>
            <w:r w:rsidRPr="00D016BE">
              <w:rPr>
                <w:rFonts w:ascii="Arial" w:eastAsia="Times New Roman" w:hAnsi="Arial" w:cs="Arial"/>
                <w:b/>
              </w:rPr>
              <w:t>CNRS Biologie (</w:t>
            </w:r>
            <w:r w:rsidR="004E5111" w:rsidRPr="00D016BE">
              <w:rPr>
                <w:rFonts w:ascii="Arial" w:eastAsia="Times New Roman" w:hAnsi="Arial" w:cs="Arial"/>
                <w:b/>
              </w:rPr>
              <w:t>INSB</w:t>
            </w:r>
            <w:r w:rsidRPr="00D016BE">
              <w:rPr>
                <w:rFonts w:ascii="Arial" w:eastAsia="Times New Roman" w:hAnsi="Arial" w:cs="Arial"/>
                <w:b/>
              </w:rPr>
              <w:t>)</w:t>
            </w:r>
            <w:r w:rsidR="004910CE" w:rsidRPr="00D016BE">
              <w:rPr>
                <w:rFonts w:ascii="Arial" w:eastAsia="Times New Roman" w:hAnsi="Arial" w:cs="Arial"/>
                <w:b/>
              </w:rPr>
              <w:t xml:space="preserve"> / CNRS Ecologie et Environnement (INEE)</w:t>
            </w:r>
          </w:p>
        </w:tc>
      </w:tr>
      <w:tr w:rsidR="00D016BE" w:rsidRPr="004378C6" w14:paraId="2C07ADD3" w14:textId="77777777" w:rsidTr="00A61171">
        <w:trPr>
          <w:trHeight w:val="254"/>
        </w:trPr>
        <w:tc>
          <w:tcPr>
            <w:tcW w:w="3969" w:type="dxa"/>
            <w:shd w:val="clear" w:color="auto" w:fill="auto"/>
            <w:hideMark/>
          </w:tcPr>
          <w:p w14:paraId="75D56EB9" w14:textId="77777777" w:rsidR="00D016BE" w:rsidRPr="00A61171" w:rsidRDefault="00D016BE" w:rsidP="00D01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61171">
              <w:rPr>
                <w:rFonts w:ascii="Arial" w:eastAsia="Times New Roman" w:hAnsi="Arial" w:cs="Arial"/>
                <w:color w:val="000000"/>
              </w:rPr>
              <w:t>Le projet sera évalué par :</w:t>
            </w:r>
          </w:p>
        </w:tc>
        <w:tc>
          <w:tcPr>
            <w:tcW w:w="4771" w:type="dxa"/>
            <w:shd w:val="clear" w:color="auto" w:fill="auto"/>
            <w:hideMark/>
          </w:tcPr>
          <w:p w14:paraId="1805A7EB" w14:textId="5E10D344" w:rsidR="00D016BE" w:rsidRPr="00D016BE" w:rsidRDefault="00D016BE" w:rsidP="00D016B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</w:rPr>
            </w:pPr>
            <w:r w:rsidRPr="00D016BE">
              <w:rPr>
                <w:rFonts w:ascii="Arial" w:eastAsia="Times New Roman" w:hAnsi="Arial" w:cs="Arial"/>
                <w:b/>
              </w:rPr>
              <w:t>CNRS Biologie (INSB) / CNRS Ecologie et Environnement (INEE)</w:t>
            </w:r>
          </w:p>
        </w:tc>
      </w:tr>
      <w:tr w:rsidR="003B3AEF" w:rsidRPr="004378C6" w14:paraId="42010BBC" w14:textId="77777777" w:rsidTr="000E268D">
        <w:trPr>
          <w:trHeight w:val="509"/>
        </w:trPr>
        <w:tc>
          <w:tcPr>
            <w:tcW w:w="3969" w:type="dxa"/>
            <w:shd w:val="clear" w:color="auto" w:fill="auto"/>
            <w:hideMark/>
          </w:tcPr>
          <w:p w14:paraId="687D29EF" w14:textId="5FFBEB4A" w:rsidR="003B3AEF" w:rsidRPr="00A61171" w:rsidRDefault="000E268D" w:rsidP="00D20C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A6117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 préciser si </w:t>
            </w:r>
            <w:r w:rsidR="003B3AEF" w:rsidRPr="00A6117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projet interdisciplinaire, </w:t>
            </w:r>
            <w:r w:rsidR="003B3AEF" w:rsidRPr="00A61171">
              <w:rPr>
                <w:rFonts w:ascii="Arial" w:eastAsia="Times New Roman" w:hAnsi="Arial" w:cs="Arial"/>
                <w:i/>
                <w:iCs/>
                <w:color w:val="000000"/>
              </w:rPr>
              <w:br/>
              <w:t>autres instituts concernés :</w:t>
            </w:r>
          </w:p>
        </w:tc>
        <w:tc>
          <w:tcPr>
            <w:tcW w:w="4771" w:type="dxa"/>
            <w:shd w:val="clear" w:color="auto" w:fill="auto"/>
            <w:hideMark/>
          </w:tcPr>
          <w:p w14:paraId="24BEAD0A" w14:textId="77777777" w:rsidR="003B3AEF" w:rsidRPr="00A61171" w:rsidRDefault="003B3AEF" w:rsidP="00D20C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B3AEF" w:rsidRPr="004378C6" w14:paraId="5C1BA967" w14:textId="77777777" w:rsidTr="00A61171">
        <w:trPr>
          <w:trHeight w:val="315"/>
        </w:trPr>
        <w:tc>
          <w:tcPr>
            <w:tcW w:w="8740" w:type="dxa"/>
            <w:gridSpan w:val="2"/>
            <w:shd w:val="clear" w:color="auto" w:fill="000000" w:themeFill="text1"/>
            <w:noWrap/>
            <w:vAlign w:val="center"/>
            <w:hideMark/>
          </w:tcPr>
          <w:p w14:paraId="3D2C007E" w14:textId="77777777" w:rsidR="003B3AEF" w:rsidRPr="00A61171" w:rsidRDefault="003B3AEF" w:rsidP="00A611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A61171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Thématique (</w:t>
            </w:r>
            <w:r w:rsidRPr="00A61171">
              <w:rPr>
                <w:rFonts w:ascii="Arial" w:eastAsia="Times New Roman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sections du comité national)</w:t>
            </w:r>
          </w:p>
        </w:tc>
      </w:tr>
      <w:tr w:rsidR="003B3AEF" w:rsidRPr="004378C6" w14:paraId="2A416C65" w14:textId="77777777" w:rsidTr="00A61171">
        <w:trPr>
          <w:trHeight w:val="509"/>
        </w:trPr>
        <w:tc>
          <w:tcPr>
            <w:tcW w:w="3969" w:type="dxa"/>
            <w:shd w:val="clear" w:color="auto" w:fill="auto"/>
            <w:hideMark/>
          </w:tcPr>
          <w:p w14:paraId="2C3EC722" w14:textId="77777777" w:rsidR="003B3AEF" w:rsidRPr="00A61171" w:rsidRDefault="003B3AEF" w:rsidP="00D20C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61171">
              <w:rPr>
                <w:rFonts w:ascii="Arial" w:eastAsia="Times New Roman" w:hAnsi="Arial" w:cs="Arial"/>
                <w:color w:val="000000"/>
              </w:rPr>
              <w:t xml:space="preserve">La thématique d'évaluation par défaut :  </w:t>
            </w:r>
          </w:p>
        </w:tc>
        <w:tc>
          <w:tcPr>
            <w:tcW w:w="4771" w:type="dxa"/>
            <w:shd w:val="clear" w:color="auto" w:fill="auto"/>
            <w:hideMark/>
          </w:tcPr>
          <w:p w14:paraId="7F6A40B5" w14:textId="77777777" w:rsidR="003B3AEF" w:rsidRPr="00A61171" w:rsidRDefault="003B3AEF" w:rsidP="00D20C6C">
            <w:pPr>
              <w:spacing w:after="0" w:line="240" w:lineRule="auto"/>
              <w:jc w:val="left"/>
              <w:rPr>
                <w:rFonts w:ascii="Arial" w:eastAsia="Times New Roman" w:hAnsi="Arial" w:cs="Arial"/>
                <w:i/>
              </w:rPr>
            </w:pPr>
            <w:r w:rsidRPr="00A61171">
              <w:rPr>
                <w:rFonts w:ascii="Arial" w:eastAsia="Times New Roman" w:hAnsi="Arial" w:cs="Arial"/>
                <w:i/>
              </w:rPr>
              <w:t>Exemple : 22 - Biologie cellulaire, développement, évolution-développement, reproduction</w:t>
            </w:r>
          </w:p>
        </w:tc>
      </w:tr>
    </w:tbl>
    <w:p w14:paraId="5109F3F0" w14:textId="77777777" w:rsidR="00B93FDC" w:rsidRPr="00B93FDC" w:rsidRDefault="00DA326B" w:rsidP="00B93FDC">
      <w:pPr>
        <w:pStyle w:val="Titre1"/>
        <w:numPr>
          <w:ilvl w:val="0"/>
          <w:numId w:val="5"/>
        </w:numPr>
        <w:rPr>
          <w:sz w:val="28"/>
        </w:rPr>
      </w:pPr>
      <w:r>
        <w:rPr>
          <w:sz w:val="28"/>
        </w:rPr>
        <w:t>P</w:t>
      </w:r>
      <w:r w:rsidR="00E203C6">
        <w:rPr>
          <w:sz w:val="28"/>
        </w:rPr>
        <w:t>résentation</w:t>
      </w:r>
      <w:r w:rsidR="00304E88">
        <w:rPr>
          <w:sz w:val="28"/>
        </w:rPr>
        <w:t xml:space="preserve"> / </w:t>
      </w:r>
      <w:proofErr w:type="spellStart"/>
      <w:r w:rsidR="00304E88" w:rsidRPr="00304E88">
        <w:rPr>
          <w:i/>
          <w:sz w:val="28"/>
        </w:rPr>
        <w:t>presentation</w:t>
      </w:r>
      <w:proofErr w:type="spellEnd"/>
    </w:p>
    <w:p w14:paraId="05E01A0E" w14:textId="77777777" w:rsidR="00B93FDC" w:rsidRPr="00B93FDC" w:rsidRDefault="00B93FDC" w:rsidP="00E203C6">
      <w:pPr>
        <w:spacing w:after="0"/>
        <w:ind w:left="284" w:firstLine="218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B93FDC">
        <w:rPr>
          <w:rFonts w:ascii="Calibri" w:eastAsia="Calibri" w:hAnsi="Calibri" w:cs="Times New Roman"/>
          <w:sz w:val="22"/>
          <w:szCs w:val="22"/>
          <w:lang w:eastAsia="en-US"/>
        </w:rPr>
        <w:t xml:space="preserve">a) </w:t>
      </w:r>
      <w:r w:rsidRPr="00B93FDC">
        <w:rPr>
          <w:rFonts w:ascii="Calibri" w:eastAsia="Calibri" w:hAnsi="Calibri" w:cs="Times New Roman"/>
          <w:b/>
          <w:sz w:val="22"/>
          <w:szCs w:val="22"/>
          <w:lang w:eastAsia="en-US"/>
        </w:rPr>
        <w:t>Nom et acronyme du projet</w:t>
      </w:r>
    </w:p>
    <w:p w14:paraId="015432BA" w14:textId="77777777" w:rsidR="00B93FDC" w:rsidRPr="00B93FDC" w:rsidRDefault="00B93FDC" w:rsidP="00E203C6">
      <w:pPr>
        <w:spacing w:after="0"/>
        <w:ind w:left="284" w:firstLine="218"/>
        <w:rPr>
          <w:rFonts w:ascii="Calibri" w:eastAsia="Calibri" w:hAnsi="Calibri" w:cs="Times New Roman"/>
          <w:i/>
          <w:sz w:val="22"/>
          <w:szCs w:val="22"/>
          <w:lang w:val="en-US" w:eastAsia="en-US"/>
        </w:rPr>
      </w:pPr>
      <w:r w:rsidRPr="00B93FDC">
        <w:rPr>
          <w:rFonts w:ascii="Calibri" w:eastAsia="Calibri" w:hAnsi="Calibri" w:cs="Times New Roman"/>
          <w:i/>
          <w:sz w:val="22"/>
          <w:szCs w:val="22"/>
          <w:lang w:val="en-US" w:eastAsia="en-US"/>
        </w:rPr>
        <w:t>Name and acronym of the project</w:t>
      </w:r>
    </w:p>
    <w:tbl>
      <w:tblPr>
        <w:tblStyle w:val="Grilledutableau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055"/>
        <w:gridCol w:w="1347"/>
        <w:gridCol w:w="1843"/>
      </w:tblGrid>
      <w:tr w:rsidR="000F661C" w:rsidRPr="00A376F8" w14:paraId="2AF17956" w14:textId="77777777" w:rsidTr="007C51D0">
        <w:trPr>
          <w:trHeight w:val="334"/>
        </w:trPr>
        <w:tc>
          <w:tcPr>
            <w:tcW w:w="8931" w:type="dxa"/>
            <w:gridSpan w:val="5"/>
            <w:shd w:val="clear" w:color="auto" w:fill="000000" w:themeFill="text1"/>
            <w:hideMark/>
          </w:tcPr>
          <w:p w14:paraId="722FB2F6" w14:textId="77777777" w:rsidR="000F661C" w:rsidRPr="00CA7C8F" w:rsidRDefault="000F661C" w:rsidP="007C51D0">
            <w:pPr>
              <w:jc w:val="left"/>
              <w:rPr>
                <w:rFonts w:eastAsia="Calibri" w:cstheme="minorHAnsi"/>
                <w:b/>
                <w:bCs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szCs w:val="18"/>
                <w:lang w:eastAsia="en-US"/>
              </w:rPr>
              <w:t xml:space="preserve">Titre du projet </w:t>
            </w:r>
          </w:p>
        </w:tc>
      </w:tr>
      <w:tr w:rsidR="000F661C" w:rsidRPr="00A376F8" w14:paraId="6FC7D4D0" w14:textId="77777777" w:rsidTr="004028CA">
        <w:trPr>
          <w:trHeight w:val="167"/>
        </w:trPr>
        <w:tc>
          <w:tcPr>
            <w:tcW w:w="2268" w:type="dxa"/>
            <w:shd w:val="clear" w:color="auto" w:fill="D8D9DC" w:themeFill="background2"/>
          </w:tcPr>
          <w:p w14:paraId="0CC8965C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Cs w:val="22"/>
                <w:lang w:eastAsia="en-US"/>
              </w:rPr>
            </w:pPr>
            <w:r w:rsidRPr="00A376F8">
              <w:rPr>
                <w:rFonts w:eastAsia="Calibri" w:cstheme="minorHAnsi"/>
                <w:i/>
                <w:szCs w:val="22"/>
                <w:lang w:eastAsia="en-US"/>
              </w:rPr>
              <w:t xml:space="preserve">Titre en français </w:t>
            </w:r>
          </w:p>
        </w:tc>
        <w:tc>
          <w:tcPr>
            <w:tcW w:w="6663" w:type="dxa"/>
            <w:gridSpan w:val="4"/>
          </w:tcPr>
          <w:p w14:paraId="063D1128" w14:textId="0A2662FA" w:rsidR="000F661C" w:rsidRPr="000F661C" w:rsidRDefault="000F661C" w:rsidP="007C51D0">
            <w:pPr>
              <w:rPr>
                <w:rFonts w:eastAsia="Calibri" w:cstheme="minorHAnsi"/>
                <w:color w:val="4775E7" w:themeColor="accent4"/>
                <w:szCs w:val="22"/>
                <w:lang w:eastAsia="en-US"/>
              </w:rPr>
            </w:pPr>
          </w:p>
        </w:tc>
      </w:tr>
      <w:tr w:rsidR="000F661C" w:rsidRPr="000F661C" w14:paraId="516F4ACE" w14:textId="77777777" w:rsidTr="004028CA">
        <w:trPr>
          <w:trHeight w:val="231"/>
        </w:trPr>
        <w:tc>
          <w:tcPr>
            <w:tcW w:w="2268" w:type="dxa"/>
            <w:shd w:val="clear" w:color="auto" w:fill="D8D9DC" w:themeFill="background2"/>
            <w:hideMark/>
          </w:tcPr>
          <w:p w14:paraId="603C32FC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Cs w:val="22"/>
                <w:lang w:eastAsia="en-US"/>
              </w:rPr>
            </w:pPr>
            <w:r w:rsidRPr="00A376F8">
              <w:rPr>
                <w:rFonts w:eastAsia="Calibri" w:cstheme="minorHAnsi"/>
                <w:i/>
                <w:szCs w:val="22"/>
                <w:lang w:eastAsia="en-US"/>
              </w:rPr>
              <w:t xml:space="preserve">Titre en anglais </w:t>
            </w:r>
          </w:p>
        </w:tc>
        <w:tc>
          <w:tcPr>
            <w:tcW w:w="6663" w:type="dxa"/>
            <w:gridSpan w:val="4"/>
          </w:tcPr>
          <w:p w14:paraId="007CDE78" w14:textId="7DAFC198" w:rsidR="000F661C" w:rsidRPr="000F661C" w:rsidRDefault="000F661C" w:rsidP="007C51D0">
            <w:pPr>
              <w:rPr>
                <w:rFonts w:eastAsia="Calibri" w:cstheme="minorHAnsi"/>
                <w:color w:val="4775E7" w:themeColor="accent4"/>
                <w:szCs w:val="22"/>
                <w:lang w:val="en-US" w:eastAsia="en-US"/>
              </w:rPr>
            </w:pPr>
          </w:p>
        </w:tc>
      </w:tr>
      <w:tr w:rsidR="000F661C" w:rsidRPr="00A376F8" w14:paraId="1B86D563" w14:textId="77777777" w:rsidTr="004028CA">
        <w:trPr>
          <w:trHeight w:val="250"/>
        </w:trPr>
        <w:tc>
          <w:tcPr>
            <w:tcW w:w="2268" w:type="dxa"/>
            <w:shd w:val="clear" w:color="auto" w:fill="D8D9DC" w:themeFill="background2"/>
            <w:hideMark/>
          </w:tcPr>
          <w:p w14:paraId="359596EE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Cs w:val="22"/>
                <w:lang w:eastAsia="en-US"/>
              </w:rPr>
            </w:pPr>
            <w:r w:rsidRPr="00A376F8">
              <w:rPr>
                <w:rFonts w:eastAsia="Calibri" w:cstheme="minorHAnsi"/>
                <w:i/>
                <w:szCs w:val="22"/>
                <w:lang w:eastAsia="en-US"/>
              </w:rPr>
              <w:t xml:space="preserve">Acronyme </w:t>
            </w:r>
          </w:p>
        </w:tc>
        <w:tc>
          <w:tcPr>
            <w:tcW w:w="6663" w:type="dxa"/>
            <w:gridSpan w:val="4"/>
          </w:tcPr>
          <w:p w14:paraId="46CC0273" w14:textId="5AA2EDF0" w:rsidR="000F661C" w:rsidRPr="000F661C" w:rsidRDefault="000F661C" w:rsidP="007C51D0">
            <w:pPr>
              <w:rPr>
                <w:rFonts w:eastAsia="Calibri" w:cstheme="minorHAnsi"/>
                <w:color w:val="4775E7" w:themeColor="accent4"/>
                <w:szCs w:val="22"/>
                <w:lang w:eastAsia="en-US"/>
              </w:rPr>
            </w:pPr>
          </w:p>
        </w:tc>
      </w:tr>
      <w:tr w:rsidR="004028CA" w:rsidRPr="00A376F8" w14:paraId="680D281A" w14:textId="77777777" w:rsidTr="004028CA">
        <w:trPr>
          <w:trHeight w:val="250"/>
        </w:trPr>
        <w:tc>
          <w:tcPr>
            <w:tcW w:w="2268" w:type="dxa"/>
            <w:shd w:val="clear" w:color="auto" w:fill="D8D9DC" w:themeFill="background2"/>
            <w:hideMark/>
          </w:tcPr>
          <w:p w14:paraId="1EB5081D" w14:textId="6DF07282" w:rsidR="004028CA" w:rsidRPr="00A376F8" w:rsidRDefault="004028CA" w:rsidP="004028CA">
            <w:pPr>
              <w:jc w:val="left"/>
              <w:rPr>
                <w:rFonts w:eastAsia="Calibri" w:cstheme="minorHAnsi"/>
                <w:i/>
                <w:szCs w:val="22"/>
                <w:lang w:eastAsia="en-US"/>
              </w:rPr>
            </w:pPr>
            <w:r w:rsidRPr="00A376F8">
              <w:rPr>
                <w:rFonts w:eastAsia="Calibri" w:cstheme="minorHAnsi"/>
                <w:i/>
                <w:szCs w:val="22"/>
                <w:lang w:eastAsia="en-US"/>
              </w:rPr>
              <w:t>Date</w:t>
            </w:r>
            <w:r>
              <w:rPr>
                <w:rFonts w:eastAsia="Calibri" w:cstheme="minorHAnsi"/>
                <w:i/>
                <w:szCs w:val="22"/>
                <w:lang w:eastAsia="en-US"/>
              </w:rPr>
              <w:t>s</w:t>
            </w:r>
            <w:r w:rsidRPr="00A376F8">
              <w:rPr>
                <w:rFonts w:eastAsia="Calibri" w:cstheme="minorHAnsi"/>
                <w:i/>
                <w:szCs w:val="22"/>
                <w:lang w:eastAsia="en-US"/>
              </w:rPr>
              <w:t xml:space="preserve"> du projet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575A59" w14:textId="27686526" w:rsidR="004028CA" w:rsidRPr="00E769A7" w:rsidRDefault="004028CA" w:rsidP="004028CA">
            <w:pPr>
              <w:rPr>
                <w:rFonts w:eastAsia="Calibri" w:cstheme="minorHAnsi"/>
                <w:i/>
                <w:szCs w:val="22"/>
                <w:lang w:eastAsia="en-US"/>
              </w:rPr>
            </w:pPr>
            <w:r w:rsidRPr="00E769A7">
              <w:rPr>
                <w:rFonts w:eastAsia="Calibri" w:cstheme="minorHAnsi"/>
                <w:i/>
                <w:szCs w:val="22"/>
                <w:lang w:eastAsia="en-US"/>
              </w:rPr>
              <w:t>Début </w:t>
            </w:r>
          </w:p>
        </w:tc>
        <w:tc>
          <w:tcPr>
            <w:tcW w:w="2055" w:type="dxa"/>
          </w:tcPr>
          <w:p w14:paraId="22050F83" w14:textId="19F5262A" w:rsidR="004028CA" w:rsidRPr="00E769A7" w:rsidRDefault="004910CE" w:rsidP="004028CA">
            <w:pPr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2024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444E5287" w14:textId="6AFD3BE5" w:rsidR="004028CA" w:rsidRPr="004028CA" w:rsidRDefault="004028CA" w:rsidP="004028CA">
            <w:pPr>
              <w:rPr>
                <w:rFonts w:eastAsia="Calibri" w:cstheme="minorHAnsi"/>
                <w:i/>
                <w:color w:val="4775E7" w:themeColor="accent4"/>
                <w:szCs w:val="22"/>
                <w:lang w:eastAsia="en-US"/>
              </w:rPr>
            </w:pPr>
            <w:r w:rsidRPr="004028CA">
              <w:rPr>
                <w:rFonts w:eastAsia="Calibri" w:cstheme="minorHAnsi"/>
                <w:i/>
                <w:szCs w:val="22"/>
                <w:lang w:eastAsia="en-US"/>
              </w:rPr>
              <w:t>Fin </w:t>
            </w:r>
          </w:p>
        </w:tc>
        <w:tc>
          <w:tcPr>
            <w:tcW w:w="1843" w:type="dxa"/>
          </w:tcPr>
          <w:p w14:paraId="3730D94D" w14:textId="2904C20E" w:rsidR="004028CA" w:rsidRPr="007209DC" w:rsidRDefault="005D7FFD" w:rsidP="007C51D0">
            <w:pPr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2025</w:t>
            </w:r>
            <w:bookmarkStart w:id="0" w:name="_GoBack"/>
            <w:bookmarkEnd w:id="0"/>
          </w:p>
        </w:tc>
      </w:tr>
      <w:tr w:rsidR="000F661C" w:rsidRPr="00A376F8" w14:paraId="66C7FA72" w14:textId="77777777" w:rsidTr="004028CA">
        <w:trPr>
          <w:trHeight w:val="500"/>
        </w:trPr>
        <w:tc>
          <w:tcPr>
            <w:tcW w:w="2268" w:type="dxa"/>
            <w:shd w:val="clear" w:color="auto" w:fill="D8D9DC" w:themeFill="background2"/>
            <w:hideMark/>
          </w:tcPr>
          <w:p w14:paraId="5BC85213" w14:textId="6FB5FC8D" w:rsidR="000F661C" w:rsidRPr="00A376F8" w:rsidRDefault="00DC46DE" w:rsidP="007C51D0">
            <w:pPr>
              <w:jc w:val="left"/>
              <w:rPr>
                <w:rFonts w:eastAsia="Calibri" w:cstheme="minorHAnsi"/>
                <w:i/>
                <w:szCs w:val="22"/>
                <w:lang w:eastAsia="en-US"/>
              </w:rPr>
            </w:pPr>
            <w:r>
              <w:rPr>
                <w:rFonts w:eastAsia="Calibri" w:cstheme="minorHAnsi"/>
                <w:i/>
                <w:szCs w:val="22"/>
                <w:lang w:eastAsia="en-US"/>
              </w:rPr>
              <w:t>P</w:t>
            </w:r>
            <w:r w:rsidR="000F661C" w:rsidRPr="00A376F8">
              <w:rPr>
                <w:rFonts w:eastAsia="Calibri" w:cstheme="minorHAnsi"/>
                <w:i/>
                <w:szCs w:val="22"/>
                <w:lang w:eastAsia="en-US"/>
              </w:rPr>
              <w:t xml:space="preserve">ays de la coopération </w:t>
            </w:r>
          </w:p>
        </w:tc>
        <w:tc>
          <w:tcPr>
            <w:tcW w:w="6663" w:type="dxa"/>
            <w:gridSpan w:val="4"/>
            <w:hideMark/>
          </w:tcPr>
          <w:p w14:paraId="2F017A92" w14:textId="72AA4BAF" w:rsidR="000F661C" w:rsidRPr="000F661C" w:rsidRDefault="000F661C" w:rsidP="007C51D0">
            <w:pPr>
              <w:rPr>
                <w:rFonts w:eastAsia="Calibri" w:cstheme="minorHAnsi"/>
                <w:color w:val="4775E7" w:themeColor="accent4"/>
                <w:szCs w:val="22"/>
                <w:lang w:eastAsia="en-US"/>
              </w:rPr>
            </w:pPr>
          </w:p>
        </w:tc>
      </w:tr>
    </w:tbl>
    <w:p w14:paraId="162AC06C" w14:textId="77777777" w:rsidR="00B93FDC" w:rsidRPr="000F661C" w:rsidRDefault="00B93FDC" w:rsidP="00B93FDC">
      <w:pPr>
        <w:spacing w:after="0"/>
        <w:ind w:left="28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124A138" w14:textId="77777777" w:rsidR="00B93FDC" w:rsidRPr="00B93FDC" w:rsidRDefault="00B93FDC" w:rsidP="00E203C6">
      <w:pPr>
        <w:spacing w:after="0"/>
        <w:ind w:left="502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B93FDC">
        <w:rPr>
          <w:rFonts w:ascii="Calibri" w:eastAsia="Calibri" w:hAnsi="Calibri" w:cs="Times New Roman"/>
          <w:sz w:val="22"/>
          <w:szCs w:val="22"/>
          <w:lang w:eastAsia="en-US"/>
        </w:rPr>
        <w:t xml:space="preserve">b) </w:t>
      </w:r>
      <w:r w:rsidRPr="00B93FDC">
        <w:rPr>
          <w:rFonts w:ascii="Calibri" w:eastAsia="Calibri" w:hAnsi="Calibri" w:cs="Times New Roman"/>
          <w:b/>
          <w:sz w:val="22"/>
          <w:szCs w:val="22"/>
          <w:lang w:eastAsia="en-US"/>
        </w:rPr>
        <w:t>Nom, laboratoire, organisme d’appartenance et adresses</w:t>
      </w:r>
      <w:r w:rsidRPr="00B93FDC">
        <w:rPr>
          <w:rFonts w:ascii="Calibri" w:eastAsia="Calibri" w:hAnsi="Calibri" w:cs="Times New Roman"/>
          <w:sz w:val="22"/>
          <w:szCs w:val="22"/>
          <w:lang w:eastAsia="en-US"/>
        </w:rPr>
        <w:t xml:space="preserve"> (postale et courriel) </w:t>
      </w:r>
      <w:r w:rsidRPr="00B93FDC">
        <w:rPr>
          <w:rFonts w:ascii="Calibri" w:eastAsia="Calibri" w:hAnsi="Calibri" w:cs="Times New Roman"/>
          <w:b/>
          <w:sz w:val="22"/>
          <w:szCs w:val="22"/>
          <w:lang w:eastAsia="en-US"/>
        </w:rPr>
        <w:t>du coordinateur français et du coordinateur étranger</w:t>
      </w:r>
    </w:p>
    <w:p w14:paraId="75497FE0" w14:textId="77777777" w:rsidR="00B93FDC" w:rsidRPr="00B93FDC" w:rsidRDefault="00B93FDC" w:rsidP="00E203C6">
      <w:pPr>
        <w:spacing w:after="0"/>
        <w:ind w:left="502"/>
        <w:rPr>
          <w:rFonts w:ascii="Calibri" w:eastAsia="Calibri" w:hAnsi="Calibri" w:cs="Times New Roman"/>
          <w:i/>
          <w:sz w:val="22"/>
          <w:szCs w:val="22"/>
          <w:lang w:val="en-US" w:eastAsia="en-US"/>
        </w:rPr>
      </w:pPr>
      <w:r w:rsidRPr="00B93FDC">
        <w:rPr>
          <w:rFonts w:ascii="Calibri" w:eastAsia="Calibri" w:hAnsi="Calibri" w:cs="Times New Roman"/>
          <w:i/>
          <w:sz w:val="22"/>
          <w:szCs w:val="22"/>
          <w:lang w:val="en-US" w:eastAsia="en-US"/>
        </w:rPr>
        <w:t>Names of the French and foreign coordinators, their laboratories, departments and institutions with addresses (postal and e-mail).</w:t>
      </w:r>
    </w:p>
    <w:tbl>
      <w:tblPr>
        <w:tblStyle w:val="Grilledutableau"/>
        <w:tblW w:w="8897" w:type="dxa"/>
        <w:tblInd w:w="607" w:type="dxa"/>
        <w:tblLook w:val="04A0" w:firstRow="1" w:lastRow="0" w:firstColumn="1" w:lastColumn="0" w:noHBand="0" w:noVBand="1"/>
      </w:tblPr>
      <w:tblGrid>
        <w:gridCol w:w="2223"/>
        <w:gridCol w:w="1394"/>
        <w:gridCol w:w="5280"/>
      </w:tblGrid>
      <w:tr w:rsidR="000F661C" w:rsidRPr="00A376F8" w14:paraId="3A2F333C" w14:textId="77777777" w:rsidTr="007C51D0">
        <w:trPr>
          <w:trHeight w:val="258"/>
        </w:trPr>
        <w:tc>
          <w:tcPr>
            <w:tcW w:w="8897" w:type="dxa"/>
            <w:gridSpan w:val="3"/>
            <w:shd w:val="clear" w:color="auto" w:fill="000000" w:themeFill="text1"/>
            <w:noWrap/>
            <w:vAlign w:val="center"/>
            <w:hideMark/>
          </w:tcPr>
          <w:p w14:paraId="2247DE7D" w14:textId="77777777" w:rsidR="000F661C" w:rsidRPr="00CA7C8F" w:rsidRDefault="000F661C" w:rsidP="007C51D0">
            <w:pPr>
              <w:jc w:val="left"/>
              <w:rPr>
                <w:rFonts w:eastAsia="Calibri" w:cstheme="minorHAnsi"/>
                <w:b/>
                <w:bCs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szCs w:val="18"/>
                <w:lang w:eastAsia="en-US"/>
              </w:rPr>
              <w:t>Porteur de projet France</w:t>
            </w:r>
          </w:p>
        </w:tc>
      </w:tr>
      <w:tr w:rsidR="000F661C" w:rsidRPr="00A376F8" w14:paraId="40FA0FD3" w14:textId="77777777" w:rsidTr="007C51D0">
        <w:trPr>
          <w:trHeight w:val="258"/>
        </w:trPr>
        <w:tc>
          <w:tcPr>
            <w:tcW w:w="8897" w:type="dxa"/>
            <w:gridSpan w:val="3"/>
            <w:shd w:val="clear" w:color="auto" w:fill="D8D9DC" w:themeFill="background2"/>
            <w:noWrap/>
            <w:vAlign w:val="center"/>
          </w:tcPr>
          <w:p w14:paraId="3FCD45C3" w14:textId="77777777" w:rsidR="000F661C" w:rsidRPr="00A376F8" w:rsidRDefault="000F661C" w:rsidP="007C51D0">
            <w:pPr>
              <w:jc w:val="left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Vos coordonnées</w:t>
            </w:r>
          </w:p>
        </w:tc>
      </w:tr>
      <w:tr w:rsidR="000F661C" w:rsidRPr="00A376F8" w14:paraId="2D5AD844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543DDE27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Civilité + NOM + Prénom</w:t>
            </w:r>
          </w:p>
        </w:tc>
        <w:tc>
          <w:tcPr>
            <w:tcW w:w="6674" w:type="dxa"/>
            <w:gridSpan w:val="2"/>
            <w:vAlign w:val="center"/>
          </w:tcPr>
          <w:p w14:paraId="64806977" w14:textId="323CAF3E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0A28FB4F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112780F9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Téléphone</w:t>
            </w:r>
          </w:p>
        </w:tc>
        <w:tc>
          <w:tcPr>
            <w:tcW w:w="6674" w:type="dxa"/>
            <w:gridSpan w:val="2"/>
            <w:vAlign w:val="center"/>
          </w:tcPr>
          <w:p w14:paraId="338B82E3" w14:textId="5D1BB736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57E466A7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613DCC0E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Courriel</w:t>
            </w:r>
          </w:p>
        </w:tc>
        <w:tc>
          <w:tcPr>
            <w:tcW w:w="6674" w:type="dxa"/>
            <w:gridSpan w:val="2"/>
            <w:vAlign w:val="center"/>
          </w:tcPr>
          <w:p w14:paraId="1ACA246F" w14:textId="0B507CB8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45BD4C2A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7042F493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Délégation régionale</w:t>
            </w:r>
          </w:p>
        </w:tc>
        <w:tc>
          <w:tcPr>
            <w:tcW w:w="6674" w:type="dxa"/>
            <w:gridSpan w:val="2"/>
            <w:vAlign w:val="center"/>
          </w:tcPr>
          <w:p w14:paraId="53AD986C" w14:textId="29CD5A1D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5263D5D2" w14:textId="77777777" w:rsidTr="007C51D0">
        <w:trPr>
          <w:trHeight w:val="258"/>
        </w:trPr>
        <w:tc>
          <w:tcPr>
            <w:tcW w:w="8897" w:type="dxa"/>
            <w:gridSpan w:val="3"/>
            <w:shd w:val="clear" w:color="auto" w:fill="D8D9DC" w:themeFill="background2"/>
            <w:vAlign w:val="center"/>
            <w:hideMark/>
          </w:tcPr>
          <w:p w14:paraId="7DE196D1" w14:textId="77777777" w:rsidR="000F661C" w:rsidRPr="00A376F8" w:rsidRDefault="000F661C" w:rsidP="007C51D0">
            <w:pPr>
              <w:jc w:val="left"/>
              <w:rPr>
                <w:rFonts w:eastAsia="Calibri" w:cstheme="minorHAnsi"/>
                <w:b/>
                <w:bCs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Votre unité</w:t>
            </w:r>
          </w:p>
        </w:tc>
      </w:tr>
      <w:tr w:rsidR="000F661C" w:rsidRPr="00A376F8" w14:paraId="343AC0E3" w14:textId="77777777" w:rsidTr="00BD514F">
        <w:trPr>
          <w:trHeight w:val="414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5B0EC9E8" w14:textId="47CC88B4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lastRenderedPageBreak/>
              <w:t xml:space="preserve">Code </w:t>
            </w:r>
            <w:r>
              <w:rPr>
                <w:rFonts w:eastAsia="Calibri" w:cstheme="minorHAnsi"/>
                <w:i/>
                <w:sz w:val="18"/>
                <w:szCs w:val="18"/>
                <w:lang w:eastAsia="en-US"/>
              </w:rPr>
              <w:t xml:space="preserve">Unité </w:t>
            </w: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+ Nom Unité</w:t>
            </w:r>
          </w:p>
        </w:tc>
        <w:tc>
          <w:tcPr>
            <w:tcW w:w="1394" w:type="dxa"/>
            <w:vAlign w:val="center"/>
          </w:tcPr>
          <w:p w14:paraId="6164A358" w14:textId="709C2EE9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  <w:t>UMRXXXX</w:t>
            </w:r>
          </w:p>
        </w:tc>
        <w:tc>
          <w:tcPr>
            <w:tcW w:w="5280" w:type="dxa"/>
            <w:vAlign w:val="center"/>
          </w:tcPr>
          <w:p w14:paraId="6CDB4D8B" w14:textId="32C0A0EC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  <w:r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  <w:t>X</w:t>
            </w:r>
          </w:p>
        </w:tc>
      </w:tr>
      <w:tr w:rsidR="000F661C" w:rsidRPr="00A376F8" w14:paraId="0696856D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4D0693D0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Adresse</w:t>
            </w:r>
          </w:p>
        </w:tc>
        <w:tc>
          <w:tcPr>
            <w:tcW w:w="6674" w:type="dxa"/>
            <w:gridSpan w:val="2"/>
            <w:vAlign w:val="center"/>
          </w:tcPr>
          <w:p w14:paraId="10617A1E" w14:textId="31AB0005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57D53450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578966BC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 xml:space="preserve">Directeur </w:t>
            </w:r>
          </w:p>
        </w:tc>
        <w:tc>
          <w:tcPr>
            <w:tcW w:w="6674" w:type="dxa"/>
            <w:gridSpan w:val="2"/>
            <w:vAlign w:val="center"/>
          </w:tcPr>
          <w:p w14:paraId="4D3726B8" w14:textId="082C9131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1D1677C9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2944C83E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 xml:space="preserve">Téléphone </w:t>
            </w:r>
          </w:p>
        </w:tc>
        <w:tc>
          <w:tcPr>
            <w:tcW w:w="6674" w:type="dxa"/>
            <w:gridSpan w:val="2"/>
            <w:vAlign w:val="center"/>
          </w:tcPr>
          <w:p w14:paraId="4EC2AA92" w14:textId="30CAC251" w:rsidR="000F661C" w:rsidRPr="00ED0B4A" w:rsidRDefault="000F661C" w:rsidP="007C51D0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125B2636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01FE1E35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Courriel unité</w:t>
            </w:r>
          </w:p>
        </w:tc>
        <w:tc>
          <w:tcPr>
            <w:tcW w:w="6674" w:type="dxa"/>
            <w:gridSpan w:val="2"/>
            <w:vAlign w:val="center"/>
          </w:tcPr>
          <w:p w14:paraId="0CD995F9" w14:textId="6D8D7C22" w:rsidR="000F661C" w:rsidRPr="00ED0B4A" w:rsidRDefault="000F661C" w:rsidP="007C51D0">
            <w:pPr>
              <w:jc w:val="left"/>
              <w:rPr>
                <w:rFonts w:eastAsia="Calibri" w:cstheme="minorHAnsi"/>
                <w:i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74868ADB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4DD5AB4A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Délégation Régionale</w:t>
            </w:r>
          </w:p>
        </w:tc>
        <w:tc>
          <w:tcPr>
            <w:tcW w:w="6674" w:type="dxa"/>
            <w:gridSpan w:val="2"/>
            <w:vAlign w:val="center"/>
          </w:tcPr>
          <w:p w14:paraId="191923FE" w14:textId="67E014F7" w:rsidR="000F661C" w:rsidRPr="00ED0B4A" w:rsidRDefault="000F661C" w:rsidP="007C51D0">
            <w:pPr>
              <w:jc w:val="left"/>
              <w:rPr>
                <w:rFonts w:eastAsia="Calibri" w:cstheme="minorHAnsi"/>
                <w:i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0F661C" w:rsidRPr="00A376F8" w14:paraId="1E0DDCD1" w14:textId="77777777" w:rsidTr="004028CA">
        <w:trPr>
          <w:trHeight w:val="248"/>
        </w:trPr>
        <w:tc>
          <w:tcPr>
            <w:tcW w:w="2223" w:type="dxa"/>
            <w:shd w:val="clear" w:color="auto" w:fill="F2F2F2" w:themeFill="background1" w:themeFillShade="F2"/>
            <w:vAlign w:val="center"/>
            <w:hideMark/>
          </w:tcPr>
          <w:p w14:paraId="6889ED9D" w14:textId="77777777" w:rsidR="000F661C" w:rsidRPr="00A376F8" w:rsidRDefault="000F661C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Institut</w:t>
            </w:r>
          </w:p>
        </w:tc>
        <w:tc>
          <w:tcPr>
            <w:tcW w:w="6674" w:type="dxa"/>
            <w:gridSpan w:val="2"/>
            <w:vAlign w:val="center"/>
          </w:tcPr>
          <w:p w14:paraId="0E6D9C32" w14:textId="1A91483C" w:rsidR="000F661C" w:rsidRPr="00ED0B4A" w:rsidRDefault="000F661C" w:rsidP="007C51D0">
            <w:pPr>
              <w:jc w:val="left"/>
              <w:rPr>
                <w:rFonts w:eastAsia="Calibri" w:cstheme="minorHAnsi"/>
                <w:i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</w:tbl>
    <w:p w14:paraId="1FBBA21C" w14:textId="7E65080A" w:rsidR="00B93FDC" w:rsidRDefault="00B93FDC" w:rsidP="00B93FDC">
      <w:pPr>
        <w:spacing w:after="0"/>
        <w:ind w:left="284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tbl>
      <w:tblPr>
        <w:tblStyle w:val="Grilledutableau"/>
        <w:tblW w:w="8897" w:type="dxa"/>
        <w:tblInd w:w="607" w:type="dxa"/>
        <w:tblLook w:val="04A0" w:firstRow="1" w:lastRow="0" w:firstColumn="1" w:lastColumn="0" w:noHBand="0" w:noVBand="1"/>
      </w:tblPr>
      <w:tblGrid>
        <w:gridCol w:w="381"/>
        <w:gridCol w:w="1842"/>
        <w:gridCol w:w="2835"/>
        <w:gridCol w:w="1985"/>
        <w:gridCol w:w="1854"/>
      </w:tblGrid>
      <w:tr w:rsidR="000F661C" w:rsidRPr="00A376F8" w14:paraId="0D6588D4" w14:textId="77777777" w:rsidTr="007C51D0">
        <w:trPr>
          <w:trHeight w:val="302"/>
        </w:trPr>
        <w:tc>
          <w:tcPr>
            <w:tcW w:w="8897" w:type="dxa"/>
            <w:gridSpan w:val="5"/>
            <w:shd w:val="clear" w:color="auto" w:fill="000000" w:themeFill="text1"/>
            <w:vAlign w:val="center"/>
          </w:tcPr>
          <w:p w14:paraId="031D12C4" w14:textId="77777777" w:rsidR="000F661C" w:rsidRPr="00CA7C8F" w:rsidRDefault="000F661C" w:rsidP="007C51D0">
            <w:pPr>
              <w:jc w:val="left"/>
              <w:rPr>
                <w:rFonts w:eastAsia="Calibri" w:cstheme="minorHAnsi"/>
                <w:b/>
                <w:bCs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szCs w:val="18"/>
                <w:lang w:eastAsia="en-US"/>
              </w:rPr>
              <w:t>Porteur du projet à l'étranger</w:t>
            </w:r>
          </w:p>
        </w:tc>
      </w:tr>
      <w:tr w:rsidR="000F661C" w:rsidRPr="00C727A8" w14:paraId="606EAD90" w14:textId="77777777" w:rsidTr="006D5113">
        <w:trPr>
          <w:trHeight w:val="258"/>
        </w:trPr>
        <w:tc>
          <w:tcPr>
            <w:tcW w:w="2223" w:type="dxa"/>
            <w:gridSpan w:val="2"/>
            <w:shd w:val="clear" w:color="auto" w:fill="D8D9DC" w:themeFill="background2"/>
            <w:hideMark/>
          </w:tcPr>
          <w:p w14:paraId="0B3ED329" w14:textId="116A061A" w:rsidR="000F661C" w:rsidRPr="00C727A8" w:rsidRDefault="006D5113" w:rsidP="007C51D0">
            <w:pPr>
              <w:jc w:val="left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  <w:t xml:space="preserve">Pays de la </w:t>
            </w:r>
            <w:r w:rsidR="000F661C" w:rsidRPr="00C727A8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coopération</w:t>
            </w:r>
          </w:p>
        </w:tc>
        <w:tc>
          <w:tcPr>
            <w:tcW w:w="6674" w:type="dxa"/>
            <w:gridSpan w:val="3"/>
            <w:hideMark/>
          </w:tcPr>
          <w:p w14:paraId="04378179" w14:textId="2B6422B9" w:rsidR="000F661C" w:rsidRPr="00ED0B4A" w:rsidRDefault="000F661C" w:rsidP="007C51D0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6D5113" w:rsidRPr="00C727A8" w14:paraId="463D26B5" w14:textId="77777777" w:rsidTr="00BD514F">
        <w:trPr>
          <w:trHeight w:val="258"/>
        </w:trPr>
        <w:tc>
          <w:tcPr>
            <w:tcW w:w="8897" w:type="dxa"/>
            <w:gridSpan w:val="5"/>
            <w:shd w:val="clear" w:color="auto" w:fill="D8D9DC" w:themeFill="background2"/>
            <w:vAlign w:val="center"/>
          </w:tcPr>
          <w:p w14:paraId="257CF7DA" w14:textId="47FAF862" w:rsidR="006D5113" w:rsidRPr="00ED0B4A" w:rsidRDefault="006D5113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C727A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  <w:t>Organismes d'appartenance du laboratoire principal à l'étranger</w:t>
            </w:r>
          </w:p>
        </w:tc>
      </w:tr>
      <w:tr w:rsidR="006D5113" w:rsidRPr="00A376F8" w14:paraId="035BACDA" w14:textId="77777777" w:rsidTr="005C694D">
        <w:trPr>
          <w:trHeight w:val="24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054668" w14:textId="680F9F3D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6AB623" w14:textId="77777777" w:rsidR="004028CA" w:rsidRPr="00A376F8" w:rsidRDefault="004028CA" w:rsidP="004028CA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727A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Nom organisme partenaire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DA1297" w14:textId="77777777" w:rsidR="004028CA" w:rsidRPr="00A376F8" w:rsidRDefault="004028CA" w:rsidP="004028CA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14:paraId="2307F556" w14:textId="77777777" w:rsidR="004028CA" w:rsidRPr="00C727A8" w:rsidRDefault="004028CA" w:rsidP="004028CA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Pays</w:t>
            </w:r>
          </w:p>
        </w:tc>
      </w:tr>
      <w:tr w:rsidR="004028CA" w:rsidRPr="00A376F8" w14:paraId="428EA7DB" w14:textId="77777777" w:rsidTr="005C694D">
        <w:trPr>
          <w:trHeight w:val="24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02DB0B" w14:textId="7890F0DB" w:rsidR="006D5113" w:rsidRPr="006D5113" w:rsidRDefault="006D5113" w:rsidP="006D5113">
            <w:pPr>
              <w:jc w:val="right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14:paraId="5B9A2982" w14:textId="0B91AC3E" w:rsidR="006D5113" w:rsidRPr="006D5113" w:rsidRDefault="006D5113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374B73" w14:textId="047EB27A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85651D9" w14:textId="674CB312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A376F8" w14:paraId="33612FCC" w14:textId="77777777" w:rsidTr="005C694D">
        <w:trPr>
          <w:trHeight w:val="248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5CA54F9" w14:textId="6B74F818" w:rsidR="004028CA" w:rsidRPr="006D5113" w:rsidRDefault="004028CA" w:rsidP="006D5113">
            <w:pPr>
              <w:jc w:val="right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14:paraId="6E2ABB2E" w14:textId="6DF2E2FF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85BD51C" w14:textId="1B24CDAB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60B87AF" w14:textId="04B47CCF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A376F8" w14:paraId="79F46ECC" w14:textId="77777777" w:rsidTr="005C694D">
        <w:trPr>
          <w:trHeight w:val="248"/>
        </w:trPr>
        <w:tc>
          <w:tcPr>
            <w:tcW w:w="381" w:type="dxa"/>
            <w:tcBorders>
              <w:top w:val="nil"/>
            </w:tcBorders>
            <w:shd w:val="clear" w:color="auto" w:fill="F2F2F2" w:themeFill="background1" w:themeFillShade="F2"/>
          </w:tcPr>
          <w:p w14:paraId="32737C41" w14:textId="015E9859" w:rsidR="004028CA" w:rsidRPr="006D5113" w:rsidRDefault="004028CA" w:rsidP="006D5113">
            <w:pPr>
              <w:jc w:val="right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14:paraId="1372869C" w14:textId="54024F16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A2BC9B" w14:textId="59E8D362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854" w:type="dxa"/>
          </w:tcPr>
          <w:p w14:paraId="1D2A470D" w14:textId="19FB5497" w:rsidR="004028CA" w:rsidRPr="00ED0B4A" w:rsidRDefault="004028CA" w:rsidP="006D5113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A376F8" w14:paraId="3993D891" w14:textId="77777777" w:rsidTr="00BD514F">
        <w:trPr>
          <w:trHeight w:val="258"/>
        </w:trPr>
        <w:tc>
          <w:tcPr>
            <w:tcW w:w="8897" w:type="dxa"/>
            <w:gridSpan w:val="5"/>
            <w:shd w:val="clear" w:color="auto" w:fill="D8D9DC" w:themeFill="background2"/>
            <w:vAlign w:val="center"/>
            <w:hideMark/>
          </w:tcPr>
          <w:p w14:paraId="314B8757" w14:textId="77777777" w:rsidR="004028CA" w:rsidRPr="00C727A8" w:rsidRDefault="004028CA" w:rsidP="00BD514F">
            <w:pPr>
              <w:jc w:val="left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C727A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  <w:t>Laboratoire principal à l'étranger</w:t>
            </w:r>
          </w:p>
        </w:tc>
      </w:tr>
      <w:tr w:rsidR="004028CA" w:rsidRPr="00C727A8" w14:paraId="254478B2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77E802D9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Nom</w:t>
            </w:r>
          </w:p>
        </w:tc>
        <w:tc>
          <w:tcPr>
            <w:tcW w:w="6674" w:type="dxa"/>
            <w:gridSpan w:val="3"/>
          </w:tcPr>
          <w:p w14:paraId="1AC22650" w14:textId="77A0DBD3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C727A8" w14:paraId="55DD147B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4ED70FE4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Sigle </w:t>
            </w:r>
          </w:p>
        </w:tc>
        <w:tc>
          <w:tcPr>
            <w:tcW w:w="6674" w:type="dxa"/>
            <w:gridSpan w:val="3"/>
          </w:tcPr>
          <w:p w14:paraId="2B8985C1" w14:textId="711E2FE0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ED0B4A" w14:paraId="2BB2F7AD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1D678495" w14:textId="212FE214" w:rsidR="004028CA" w:rsidRPr="00C727A8" w:rsidRDefault="004028CA" w:rsidP="006D5113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Adresse </w:t>
            </w: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+ </w:t>
            </w:r>
            <w:r w:rsidR="006D5113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Ville + 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P</w:t>
            </w: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ays </w:t>
            </w:r>
          </w:p>
        </w:tc>
        <w:tc>
          <w:tcPr>
            <w:tcW w:w="6674" w:type="dxa"/>
            <w:gridSpan w:val="3"/>
          </w:tcPr>
          <w:p w14:paraId="27561010" w14:textId="2E1F98E4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</w:tr>
      <w:tr w:rsidR="004028CA" w:rsidRPr="00C727A8" w14:paraId="3027C0FA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0BD474BA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6674" w:type="dxa"/>
            <w:gridSpan w:val="3"/>
          </w:tcPr>
          <w:p w14:paraId="708EC4FB" w14:textId="0D3927B1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A376F8" w14:paraId="5C4E748C" w14:textId="77777777" w:rsidTr="00BD514F">
        <w:trPr>
          <w:trHeight w:val="258"/>
        </w:trPr>
        <w:tc>
          <w:tcPr>
            <w:tcW w:w="8897" w:type="dxa"/>
            <w:gridSpan w:val="5"/>
            <w:shd w:val="clear" w:color="auto" w:fill="D8D9DC" w:themeFill="background2"/>
            <w:vAlign w:val="center"/>
            <w:hideMark/>
          </w:tcPr>
          <w:p w14:paraId="002310F7" w14:textId="77777777" w:rsidR="004028CA" w:rsidRPr="00C727A8" w:rsidRDefault="004028CA" w:rsidP="00BD514F">
            <w:pPr>
              <w:jc w:val="left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C727A8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</w:rPr>
              <w:t>Porteur du projet à l'étranger</w:t>
            </w:r>
          </w:p>
        </w:tc>
      </w:tr>
      <w:tr w:rsidR="004028CA" w:rsidRPr="00C727A8" w14:paraId="36F42C51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48DA0E21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Civilité + NOM + Prénom</w:t>
            </w:r>
          </w:p>
        </w:tc>
        <w:tc>
          <w:tcPr>
            <w:tcW w:w="6674" w:type="dxa"/>
            <w:gridSpan w:val="3"/>
          </w:tcPr>
          <w:p w14:paraId="705CE618" w14:textId="64B46201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C727A8" w14:paraId="279B56B4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5054F42B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6674" w:type="dxa"/>
            <w:gridSpan w:val="3"/>
          </w:tcPr>
          <w:p w14:paraId="6628002B" w14:textId="77209CBF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C727A8" w14:paraId="1822E353" w14:textId="77777777" w:rsidTr="006D5113">
        <w:trPr>
          <w:trHeight w:val="248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0D59EC25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6674" w:type="dxa"/>
            <w:gridSpan w:val="3"/>
          </w:tcPr>
          <w:p w14:paraId="4DC4F61F" w14:textId="392A4A2B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4028CA" w:rsidRPr="00C727A8" w14:paraId="11C3DDF1" w14:textId="77777777" w:rsidTr="006D5113">
        <w:trPr>
          <w:trHeight w:val="285"/>
        </w:trPr>
        <w:tc>
          <w:tcPr>
            <w:tcW w:w="2223" w:type="dxa"/>
            <w:gridSpan w:val="2"/>
            <w:shd w:val="clear" w:color="auto" w:fill="F2F2F2" w:themeFill="background1" w:themeFillShade="F2"/>
            <w:hideMark/>
          </w:tcPr>
          <w:p w14:paraId="0D779563" w14:textId="77777777" w:rsidR="004028CA" w:rsidRPr="00C727A8" w:rsidRDefault="004028CA" w:rsidP="004028CA">
            <w:pPr>
              <w:jc w:val="left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Courriel</w:t>
            </w:r>
          </w:p>
        </w:tc>
        <w:tc>
          <w:tcPr>
            <w:tcW w:w="6674" w:type="dxa"/>
            <w:gridSpan w:val="3"/>
          </w:tcPr>
          <w:p w14:paraId="3FAAAD37" w14:textId="266C13FD" w:rsidR="004028CA" w:rsidRPr="00ED0B4A" w:rsidRDefault="004028CA" w:rsidP="004028CA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</w:tbl>
    <w:p w14:paraId="396CBB61" w14:textId="77777777" w:rsidR="000F661C" w:rsidRPr="00B93FDC" w:rsidRDefault="000F661C" w:rsidP="00B93FDC">
      <w:pPr>
        <w:spacing w:after="0"/>
        <w:ind w:left="284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7C46DED0" w14:textId="77777777" w:rsidR="00B93FDC" w:rsidRPr="00B93FDC" w:rsidRDefault="00B93FDC" w:rsidP="00E203C6">
      <w:pPr>
        <w:spacing w:after="0"/>
        <w:ind w:left="502"/>
        <w:rPr>
          <w:rFonts w:ascii="Calibri" w:eastAsia="Calibri" w:hAnsi="Calibri" w:cs="Times New Roman"/>
          <w:sz w:val="22"/>
          <w:szCs w:val="22"/>
          <w:lang w:eastAsia="en-US"/>
        </w:rPr>
      </w:pPr>
      <w:r w:rsidRPr="00B93FDC">
        <w:rPr>
          <w:rFonts w:ascii="Calibri" w:eastAsia="Calibri" w:hAnsi="Calibri" w:cs="Times New Roman"/>
          <w:sz w:val="22"/>
          <w:szCs w:val="22"/>
          <w:lang w:eastAsia="en-US"/>
        </w:rPr>
        <w:t xml:space="preserve">c) </w:t>
      </w:r>
      <w:r w:rsidRPr="00B93FDC">
        <w:rPr>
          <w:rFonts w:ascii="Calibri" w:eastAsia="Calibri" w:hAnsi="Calibri" w:cs="Times New Roman"/>
          <w:b/>
          <w:sz w:val="22"/>
          <w:szCs w:val="22"/>
          <w:lang w:eastAsia="en-US"/>
        </w:rPr>
        <w:t>Noms, laboratoires, organismes d’appartenance et adresses des autres participants (français et étrangers)</w:t>
      </w:r>
    </w:p>
    <w:p w14:paraId="45DEDF2D" w14:textId="492BC980" w:rsidR="00B93FDC" w:rsidRDefault="00B93FDC" w:rsidP="00E203C6">
      <w:pPr>
        <w:pStyle w:val="Sansinterligne"/>
        <w:ind w:left="502"/>
        <w:rPr>
          <w:i/>
          <w:lang w:val="en-US" w:eastAsia="en-US"/>
        </w:rPr>
      </w:pPr>
      <w:r w:rsidRPr="00E203C6">
        <w:rPr>
          <w:i/>
          <w:lang w:val="en-US" w:eastAsia="en-US"/>
        </w:rPr>
        <w:t>Names of the other participants, their laboratories, departments and institutions with addresses (French and foreign).</w:t>
      </w:r>
    </w:p>
    <w:p w14:paraId="2FDDFFC7" w14:textId="77777777" w:rsidR="000F661C" w:rsidRPr="00E203C6" w:rsidRDefault="000F661C" w:rsidP="00E203C6">
      <w:pPr>
        <w:pStyle w:val="Sansinterligne"/>
        <w:ind w:left="502"/>
        <w:rPr>
          <w:i/>
          <w:lang w:val="en-US" w:eastAsia="en-US"/>
        </w:rPr>
      </w:pPr>
    </w:p>
    <w:tbl>
      <w:tblPr>
        <w:tblStyle w:val="Grilledutableau"/>
        <w:tblW w:w="905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1418"/>
        <w:gridCol w:w="2693"/>
        <w:gridCol w:w="1276"/>
        <w:gridCol w:w="1134"/>
        <w:gridCol w:w="689"/>
      </w:tblGrid>
      <w:tr w:rsidR="000F661C" w:rsidRPr="00A376F8" w14:paraId="439C785C" w14:textId="77777777" w:rsidTr="00A42340">
        <w:trPr>
          <w:trHeight w:val="312"/>
        </w:trPr>
        <w:tc>
          <w:tcPr>
            <w:tcW w:w="9053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noWrap/>
            <w:hideMark/>
          </w:tcPr>
          <w:p w14:paraId="5DD4B123" w14:textId="77777777" w:rsidR="000F661C" w:rsidRPr="00CA7C8F" w:rsidRDefault="000F661C" w:rsidP="007C51D0">
            <w:pPr>
              <w:rPr>
                <w:rFonts w:eastAsia="Calibri" w:cstheme="minorHAnsi"/>
                <w:b/>
                <w:bCs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szCs w:val="18"/>
                <w:lang w:eastAsia="en-US"/>
              </w:rPr>
              <w:t>Partenaires en France</w:t>
            </w:r>
          </w:p>
        </w:tc>
      </w:tr>
      <w:tr w:rsidR="00A42340" w:rsidRPr="00A376F8" w14:paraId="529B5E78" w14:textId="77777777" w:rsidTr="00BD514F">
        <w:trPr>
          <w:trHeight w:val="291"/>
        </w:trPr>
        <w:tc>
          <w:tcPr>
            <w:tcW w:w="9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62F7AC57" w14:textId="5351A0E9" w:rsidR="00A42340" w:rsidRPr="00ED0B4A" w:rsidRDefault="00A42340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CA7C8F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Unité du porteur de projet</w:t>
            </w:r>
            <w:r w:rsidR="00A52EAD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 xml:space="preserve"> en France</w:t>
            </w:r>
          </w:p>
        </w:tc>
      </w:tr>
      <w:tr w:rsidR="00A42340" w:rsidRPr="00A376F8" w14:paraId="0A682458" w14:textId="77777777" w:rsidTr="005C694D">
        <w:trPr>
          <w:trHeight w:val="2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  <w:vAlign w:val="center"/>
          </w:tcPr>
          <w:p w14:paraId="6917BC3C" w14:textId="77777777" w:rsidR="00A42340" w:rsidRPr="00A42340" w:rsidRDefault="00A42340" w:rsidP="007C51D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D2A4E" w14:textId="15A928F9" w:rsidR="00A42340" w:rsidRPr="00ED0B4A" w:rsidRDefault="00A42340" w:rsidP="000F661C">
            <w:pPr>
              <w:jc w:val="center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A376F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Code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de l’unité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7E6CE160" w14:textId="3E5767C2" w:rsidR="00A42340" w:rsidRPr="00ED0B4A" w:rsidRDefault="00A42340" w:rsidP="007C51D0">
            <w:pPr>
              <w:jc w:val="center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A376F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Nom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de l’unité</w:t>
            </w:r>
          </w:p>
        </w:tc>
        <w:tc>
          <w:tcPr>
            <w:tcW w:w="1823" w:type="dxa"/>
            <w:gridSpan w:val="2"/>
            <w:shd w:val="clear" w:color="auto" w:fill="F2F2F2" w:themeFill="background1" w:themeFillShade="F2"/>
            <w:vAlign w:val="center"/>
          </w:tcPr>
          <w:p w14:paraId="320F276C" w14:textId="660B2183" w:rsidR="00A42340" w:rsidRPr="00ED0B4A" w:rsidRDefault="00A42340" w:rsidP="007C51D0">
            <w:pPr>
              <w:jc w:val="center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A376F8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Ville</w:t>
            </w:r>
          </w:p>
        </w:tc>
      </w:tr>
      <w:tr w:rsidR="00A42340" w:rsidRPr="00A376F8" w14:paraId="16164859" w14:textId="77777777" w:rsidTr="005C694D">
        <w:trPr>
          <w:trHeight w:val="2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C" w:themeFill="background2"/>
            <w:vAlign w:val="center"/>
          </w:tcPr>
          <w:p w14:paraId="58FEF2C3" w14:textId="77777777" w:rsidR="00A42340" w:rsidRPr="00A42340" w:rsidRDefault="00A42340" w:rsidP="00A4234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7B3F5C9" w14:textId="0F514A42" w:rsidR="00A42340" w:rsidRPr="00ED0B4A" w:rsidRDefault="00A42340" w:rsidP="00A52EAD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DE8FCC7" w14:textId="25E2F803" w:rsidR="00A42340" w:rsidRPr="00ED0B4A" w:rsidRDefault="00A42340" w:rsidP="00A52EAD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E36598D" w14:textId="122B6589" w:rsidR="00A42340" w:rsidRPr="00ED0B4A" w:rsidRDefault="00A42340" w:rsidP="00A52EAD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A42340" w:rsidRPr="00A376F8" w14:paraId="0FC702B6" w14:textId="77777777" w:rsidTr="00BD514F">
        <w:trPr>
          <w:trHeight w:val="291"/>
        </w:trPr>
        <w:tc>
          <w:tcPr>
            <w:tcW w:w="9053" w:type="dxa"/>
            <w:gridSpan w:val="7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54710B30" w14:textId="5FFDD57A" w:rsidR="00A42340" w:rsidRPr="00ED0B4A" w:rsidRDefault="00A42340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  <w:r w:rsidRPr="00CA7C8F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Laboratoires partenaires en France</w:t>
            </w:r>
          </w:p>
        </w:tc>
      </w:tr>
      <w:tr w:rsidR="00A42340" w:rsidRPr="00A376F8" w14:paraId="09058283" w14:textId="77777777" w:rsidTr="005C694D">
        <w:trPr>
          <w:trHeight w:val="2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  <w:hideMark/>
          </w:tcPr>
          <w:p w14:paraId="51B57605" w14:textId="24814282" w:rsidR="00A42340" w:rsidRPr="00CA7C8F" w:rsidRDefault="00A42340" w:rsidP="00A42340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14:paraId="397D7DCD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Code de l'unité</w:t>
            </w: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hideMark/>
          </w:tcPr>
          <w:p w14:paraId="1E4FEF1A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Nom de l'unité</w:t>
            </w:r>
          </w:p>
        </w:tc>
        <w:tc>
          <w:tcPr>
            <w:tcW w:w="1823" w:type="dxa"/>
            <w:gridSpan w:val="2"/>
            <w:shd w:val="clear" w:color="auto" w:fill="F2F2F2" w:themeFill="background1" w:themeFillShade="F2"/>
            <w:noWrap/>
            <w:hideMark/>
          </w:tcPr>
          <w:p w14:paraId="7B9472D0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Ville</w:t>
            </w:r>
          </w:p>
        </w:tc>
      </w:tr>
      <w:tr w:rsidR="005C694D" w:rsidRPr="005C694D" w14:paraId="3F540F3E" w14:textId="77777777" w:rsidTr="005C694D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336C9343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5A499A" w14:textId="5666319E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0DC6981A" w14:textId="2EB0F9A6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16C5DA4A" w14:textId="0EBAC8AB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</w:tr>
      <w:tr w:rsidR="005C694D" w:rsidRPr="005C694D" w14:paraId="13A649C1" w14:textId="77777777" w:rsidTr="005C694D">
        <w:trPr>
          <w:trHeight w:val="5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0DB490BE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3218E1B" w14:textId="5F566603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9558DC8" w14:textId="398C8851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022D01AF" w14:textId="298A4BD9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</w:tr>
      <w:tr w:rsidR="005C694D" w:rsidRPr="005C694D" w14:paraId="4FC7B499" w14:textId="77777777" w:rsidTr="005C694D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02C8F836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2E6D1DB" w14:textId="7A0177F4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1C0DBF24" w14:textId="29E9662C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566A86F1" w14:textId="10947216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</w:tr>
      <w:tr w:rsidR="005C694D" w:rsidRPr="005C694D" w14:paraId="0BEA12F4" w14:textId="77777777" w:rsidTr="005C694D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63BF9747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81B630C" w14:textId="48B08D4D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DB39E8C" w14:textId="7EEC4218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4ED63CDF" w14:textId="2563C0E8" w:rsidR="005C694D" w:rsidRPr="005C694D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</w:tr>
      <w:tr w:rsidR="005C694D" w:rsidRPr="00A376F8" w14:paraId="52A20299" w14:textId="77777777" w:rsidTr="005C694D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16D98682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09D98E" w14:textId="6590FB00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3EEBFC7F" w14:textId="30631E5F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7E425ACA" w14:textId="3829A31B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5C694D" w:rsidRPr="00A376F8" w14:paraId="4D0E6CDB" w14:textId="77777777" w:rsidTr="005C694D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C" w:themeFill="background2"/>
          </w:tcPr>
          <w:p w14:paraId="2C4A944E" w14:textId="77777777" w:rsidR="005C694D" w:rsidRPr="00CA7C8F" w:rsidRDefault="005C694D" w:rsidP="005C694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283D51" w14:textId="11F8D5B6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14:paraId="56C5231E" w14:textId="672BAF81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  <w:tc>
          <w:tcPr>
            <w:tcW w:w="1823" w:type="dxa"/>
            <w:gridSpan w:val="2"/>
            <w:noWrap/>
          </w:tcPr>
          <w:p w14:paraId="63E115CE" w14:textId="05FA1CB3" w:rsidR="005C694D" w:rsidRPr="00ED0B4A" w:rsidRDefault="005C694D" w:rsidP="005C694D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</w:p>
        </w:tc>
      </w:tr>
      <w:tr w:rsidR="00A42340" w:rsidRPr="00A376F8" w14:paraId="0CCCCC94" w14:textId="77777777" w:rsidTr="00BD514F">
        <w:trPr>
          <w:trHeight w:val="252"/>
        </w:trPr>
        <w:tc>
          <w:tcPr>
            <w:tcW w:w="9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73D7C0C" w14:textId="0AD6A2F5" w:rsidR="00A42340" w:rsidRPr="00ED0B4A" w:rsidRDefault="00A42340" w:rsidP="00BD514F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Liste des participants</w:t>
            </w:r>
            <w:r w:rsidR="00A52EAD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 xml:space="preserve"> en France</w:t>
            </w:r>
          </w:p>
        </w:tc>
      </w:tr>
      <w:tr w:rsidR="00A42340" w:rsidRPr="00A376F8" w14:paraId="34F6D7EA" w14:textId="77777777" w:rsidTr="00BD514F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3D72F26A" w14:textId="07E98C98" w:rsidR="00A42340" w:rsidRPr="00CA7C8F" w:rsidRDefault="00A42340" w:rsidP="00A42340">
            <w:pPr>
              <w:jc w:val="left"/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A92B6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Nom Prénom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hideMark/>
          </w:tcPr>
          <w:p w14:paraId="5F6B57E3" w14:textId="37EC9C22" w:rsidR="00A42340" w:rsidRPr="00A376F8" w:rsidRDefault="005C694D" w:rsidP="005C694D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Laboratoire d'origine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4177E66" w14:textId="17ED3EAA" w:rsidR="00A42340" w:rsidRPr="00A376F8" w:rsidRDefault="005C694D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Grade / Fonction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0458EE38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Pays</w:t>
            </w:r>
          </w:p>
        </w:tc>
        <w:tc>
          <w:tcPr>
            <w:tcW w:w="689" w:type="dxa"/>
            <w:shd w:val="clear" w:color="auto" w:fill="F2F2F2" w:themeFill="background1" w:themeFillShade="F2"/>
            <w:noWrap/>
            <w:hideMark/>
          </w:tcPr>
          <w:p w14:paraId="62B781AE" w14:textId="77777777" w:rsidR="00A42340" w:rsidRPr="00A376F8" w:rsidRDefault="00A42340" w:rsidP="00A42340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eastAsia="Calibri" w:cstheme="minorHAnsi"/>
                <w:i/>
                <w:sz w:val="18"/>
                <w:szCs w:val="18"/>
                <w:lang w:eastAsia="en-US"/>
              </w:rPr>
              <w:t>ETP (%)</w:t>
            </w:r>
          </w:p>
        </w:tc>
      </w:tr>
      <w:tr w:rsidR="00BD514F" w:rsidRPr="00A376F8" w14:paraId="41A148EE" w14:textId="77777777" w:rsidTr="00BD514F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7CC5EE77" w14:textId="77777777" w:rsidR="00A42340" w:rsidRPr="00A376F8" w:rsidRDefault="00A42340" w:rsidP="00A42340">
            <w:pPr>
              <w:jc w:val="lef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505A4FDA" w14:textId="1D4BED98" w:rsidR="00A42340" w:rsidRPr="00ED0B4A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B64B84" w14:textId="7A9766B3" w:rsidR="00A42340" w:rsidRPr="005C694D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37BE150" w14:textId="2354784A" w:rsidR="00A42340" w:rsidRPr="005C694D" w:rsidRDefault="00A42340" w:rsidP="005C694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27FBC83" w14:textId="68E138FF" w:rsidR="00A42340" w:rsidRPr="00ED0B4A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689" w:type="dxa"/>
          </w:tcPr>
          <w:p w14:paraId="296FD092" w14:textId="60F9C401" w:rsidR="00A42340" w:rsidRPr="00ED0B4A" w:rsidRDefault="00A42340" w:rsidP="00A42340">
            <w:pPr>
              <w:jc w:val="center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A42340" w:rsidRPr="00A376F8" w14:paraId="32CE934C" w14:textId="77777777" w:rsidTr="00BD514F">
        <w:trPr>
          <w:trHeight w:val="25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4B1200D4" w14:textId="77777777" w:rsidR="00A42340" w:rsidRPr="00A376F8" w:rsidRDefault="00A42340" w:rsidP="00A42340">
            <w:pPr>
              <w:jc w:val="lef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0CB6B0D7" w14:textId="7105EC30" w:rsidR="00A42340" w:rsidRPr="00ED0B4A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AAEA31" w14:textId="2570BCC1" w:rsidR="00A42340" w:rsidRPr="005C694D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2E73B95" w14:textId="386F6B36" w:rsidR="00A42340" w:rsidRPr="00ED0B4A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E59E8C" w14:textId="21183329" w:rsidR="00A42340" w:rsidRPr="00ED0B4A" w:rsidRDefault="00A42340" w:rsidP="00A52EAD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689" w:type="dxa"/>
          </w:tcPr>
          <w:p w14:paraId="0300050E" w14:textId="04E6B0C5" w:rsidR="00A42340" w:rsidRPr="00ED0B4A" w:rsidRDefault="00A42340" w:rsidP="00A42340">
            <w:pPr>
              <w:jc w:val="center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</w:tbl>
    <w:p w14:paraId="145D0D28" w14:textId="4E0205F5" w:rsidR="00A52EAD" w:rsidRDefault="00A52EAD" w:rsidP="00157035">
      <w:pPr>
        <w:pStyle w:val="Titre1"/>
        <w:jc w:val="both"/>
        <w:rPr>
          <w:i/>
          <w:sz w:val="28"/>
        </w:rPr>
      </w:pPr>
    </w:p>
    <w:tbl>
      <w:tblPr>
        <w:tblStyle w:val="Grilledutableau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701"/>
        <w:gridCol w:w="2693"/>
        <w:gridCol w:w="1276"/>
        <w:gridCol w:w="283"/>
        <w:gridCol w:w="992"/>
        <w:gridCol w:w="567"/>
      </w:tblGrid>
      <w:tr w:rsidR="00A52EAD" w:rsidRPr="00A376F8" w14:paraId="4C5EDDEE" w14:textId="77777777" w:rsidTr="007C51D0">
        <w:trPr>
          <w:trHeight w:val="411"/>
        </w:trPr>
        <w:tc>
          <w:tcPr>
            <w:tcW w:w="9072" w:type="dxa"/>
            <w:gridSpan w:val="8"/>
            <w:shd w:val="clear" w:color="auto" w:fill="000000" w:themeFill="text1"/>
          </w:tcPr>
          <w:p w14:paraId="3AFB0E42" w14:textId="77777777" w:rsidR="00A52EAD" w:rsidRPr="00CA7C8F" w:rsidRDefault="00A52EAD" w:rsidP="007C51D0">
            <w:pPr>
              <w:rPr>
                <w:rFonts w:eastAsia="Calibri" w:cstheme="minorHAnsi"/>
                <w:b/>
                <w:bCs/>
                <w:szCs w:val="18"/>
                <w:lang w:eastAsia="en-US"/>
              </w:rPr>
            </w:pPr>
            <w:r w:rsidRPr="00CA7C8F">
              <w:rPr>
                <w:rFonts w:eastAsia="Calibri" w:cstheme="minorHAnsi"/>
                <w:b/>
                <w:bCs/>
                <w:szCs w:val="18"/>
                <w:lang w:eastAsia="en-US"/>
              </w:rPr>
              <w:t>Partenaires à l'étranger</w:t>
            </w:r>
          </w:p>
        </w:tc>
      </w:tr>
      <w:tr w:rsidR="00A52EAD" w:rsidRPr="00A376F8" w14:paraId="41F74C86" w14:textId="77777777" w:rsidTr="0006065D">
        <w:trPr>
          <w:trHeight w:val="240"/>
        </w:trPr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8D9DC" w:themeFill="background2"/>
            <w:vAlign w:val="center"/>
          </w:tcPr>
          <w:p w14:paraId="723DA531" w14:textId="4D8342D8" w:rsidR="00A52EAD" w:rsidRPr="00A376F8" w:rsidRDefault="00A52EAD" w:rsidP="00A52EAD">
            <w:pPr>
              <w:jc w:val="left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CA7C8F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Unité du porteur de projet à l’étranger</w:t>
            </w:r>
          </w:p>
        </w:tc>
      </w:tr>
      <w:tr w:rsidR="00A52EAD" w:rsidRPr="00A376F8" w14:paraId="4D0F7078" w14:textId="77777777" w:rsidTr="00BD514F">
        <w:trPr>
          <w:trHeight w:val="2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  <w:vAlign w:val="center"/>
          </w:tcPr>
          <w:p w14:paraId="5B36F75F" w14:textId="77777777" w:rsidR="00A52EAD" w:rsidRPr="00A52EAD" w:rsidRDefault="00A52EAD" w:rsidP="00A52EA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CDB9D" w14:textId="4C6356F9" w:rsidR="00A52EAD" w:rsidRPr="00A376F8" w:rsidRDefault="00A52EAD" w:rsidP="00A52EAD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i/>
                <w:color w:val="000000"/>
                <w:sz w:val="18"/>
                <w:szCs w:val="18"/>
              </w:rPr>
              <w:t xml:space="preserve">Code / Réf / </w:t>
            </w: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Acronyme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764209A6" w14:textId="65A2EC67" w:rsidR="00A52EAD" w:rsidRPr="00A52EAD" w:rsidRDefault="00A52EAD" w:rsidP="00A52EAD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Nom de l'unité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E79098F" w14:textId="51A7F7A5" w:rsidR="00A52EAD" w:rsidRPr="00A376F8" w:rsidRDefault="00A52EAD" w:rsidP="00A52EAD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4708E49" w14:textId="75E73D68" w:rsidR="00A52EAD" w:rsidRPr="00A376F8" w:rsidRDefault="00A52EAD" w:rsidP="00A52EAD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Pays</w:t>
            </w:r>
          </w:p>
        </w:tc>
      </w:tr>
      <w:tr w:rsidR="00A52EAD" w:rsidRPr="00A376F8" w14:paraId="6A526941" w14:textId="77777777" w:rsidTr="005C694D">
        <w:trPr>
          <w:trHeight w:val="2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C" w:themeFill="background2"/>
            <w:vAlign w:val="center"/>
          </w:tcPr>
          <w:p w14:paraId="2C92DC99" w14:textId="77777777" w:rsidR="00A52EAD" w:rsidRPr="00A52EAD" w:rsidRDefault="00A52EAD" w:rsidP="00A52EA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259A53" w14:textId="0E77F7A5" w:rsidR="00A52EAD" w:rsidRPr="00BD514F" w:rsidRDefault="00A52EAD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29E133B" w14:textId="7BA89C0F" w:rsidR="00A52EAD" w:rsidRPr="00BD514F" w:rsidRDefault="00A52EAD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554974D" w14:textId="0DE740AB" w:rsidR="00A52EAD" w:rsidRPr="00BD514F" w:rsidRDefault="00A52EAD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93D28C8" w14:textId="3C9A7E2C" w:rsidR="00A52EAD" w:rsidRPr="00BD514F" w:rsidRDefault="00A52EAD" w:rsidP="00BD514F">
            <w:pPr>
              <w:jc w:val="left"/>
              <w:rPr>
                <w:rFonts w:eastAsia="Times New Roman" w:cstheme="minorHAnsi"/>
                <w:color w:val="4775E7" w:themeColor="accent4"/>
                <w:sz w:val="18"/>
                <w:szCs w:val="18"/>
              </w:rPr>
            </w:pPr>
          </w:p>
        </w:tc>
      </w:tr>
      <w:tr w:rsidR="00A52EAD" w:rsidRPr="00A376F8" w14:paraId="64C6CA34" w14:textId="77777777" w:rsidTr="00BD514F">
        <w:trPr>
          <w:trHeight w:val="325"/>
        </w:trPr>
        <w:tc>
          <w:tcPr>
            <w:tcW w:w="9072" w:type="dxa"/>
            <w:gridSpan w:val="8"/>
            <w:tcBorders>
              <w:top w:val="single" w:sz="4" w:space="0" w:color="auto"/>
            </w:tcBorders>
            <w:shd w:val="clear" w:color="auto" w:fill="D8D9DC" w:themeFill="background2"/>
            <w:vAlign w:val="center"/>
          </w:tcPr>
          <w:p w14:paraId="1283C91B" w14:textId="240BCFA7" w:rsidR="00A52EAD" w:rsidRPr="00A376F8" w:rsidRDefault="00A52EAD" w:rsidP="00BD514F">
            <w:pPr>
              <w:jc w:val="left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CA7C8F">
              <w:rPr>
                <w:rFonts w:eastAsia="Calibri" w:cstheme="minorHAnsi"/>
                <w:b/>
                <w:bCs/>
                <w:i/>
                <w:sz w:val="18"/>
                <w:szCs w:val="18"/>
                <w:lang w:eastAsia="en-US"/>
              </w:rPr>
              <w:t>Laboratoires partenaires à l’étranger</w:t>
            </w:r>
          </w:p>
        </w:tc>
      </w:tr>
      <w:tr w:rsidR="00A52EAD" w:rsidRPr="00A376F8" w14:paraId="6474E94F" w14:textId="77777777" w:rsidTr="00BD514F">
        <w:trPr>
          <w:trHeight w:val="3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C" w:themeFill="background2"/>
            <w:hideMark/>
          </w:tcPr>
          <w:p w14:paraId="1E862AE0" w14:textId="742A0B43" w:rsidR="00A52EAD" w:rsidRPr="00CA7C8F" w:rsidRDefault="00A52EAD" w:rsidP="00A52EAD">
            <w:pPr>
              <w:jc w:val="left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7A2CD" w14:textId="77777777" w:rsidR="00A52EAD" w:rsidRPr="00A376F8" w:rsidRDefault="00A52EAD" w:rsidP="00A52EAD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Code / Réf / Acronyme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79D5AA1" w14:textId="77777777" w:rsidR="00A52EAD" w:rsidRPr="00A376F8" w:rsidRDefault="00A52EAD" w:rsidP="00A52EAD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Nom de l'unité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AAAA942" w14:textId="77777777" w:rsidR="00A52EAD" w:rsidRPr="00A376F8" w:rsidRDefault="00A52EAD" w:rsidP="00A52EAD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02C097D" w14:textId="77777777" w:rsidR="00A52EAD" w:rsidRPr="00A376F8" w:rsidRDefault="00A52EAD" w:rsidP="00A52EAD">
            <w:pPr>
              <w:jc w:val="center"/>
              <w:rPr>
                <w:rFonts w:eastAsia="Calibri" w:cstheme="minorHAnsi"/>
                <w:i/>
                <w:sz w:val="18"/>
                <w:szCs w:val="18"/>
                <w:lang w:eastAsia="en-US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Pays</w:t>
            </w:r>
          </w:p>
        </w:tc>
      </w:tr>
      <w:tr w:rsidR="00BD514F" w:rsidRPr="00A376F8" w14:paraId="1996DC52" w14:textId="77777777" w:rsidTr="00BD514F">
        <w:trPr>
          <w:trHeight w:val="5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4FA5A85C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38A797" w14:textId="1811DC1A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582215A" w14:textId="3FFE4109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3C4636D6" w14:textId="1D2217F8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CB291F9" w14:textId="4D7503DD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7EE4F0CC" w14:textId="77777777" w:rsidTr="00BD514F">
        <w:trPr>
          <w:trHeight w:val="5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25BBEC24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5ED767" w14:textId="47A122FC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27A5859" w14:textId="1FE24C98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7A9BFE35" w14:textId="1F5BCD5E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D743A14" w14:textId="00357F28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270C175B" w14:textId="77777777" w:rsidTr="00BD514F">
        <w:trPr>
          <w:trHeight w:val="5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6EB201F9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E02A7AA" w14:textId="09436C89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06E7087E" w14:textId="3FA71E55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83D742E" w14:textId="0EFA9EB4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189F0193" w14:textId="0BC7E721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5A727232" w14:textId="77777777" w:rsidTr="00BD514F">
        <w:trPr>
          <w:trHeight w:val="5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9DC" w:themeFill="background2"/>
          </w:tcPr>
          <w:p w14:paraId="080957C7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7910A8" w14:textId="72E85115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6480F30B" w14:textId="6132BF78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41F8CA0F" w14:textId="08C3F8F7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006C6BDB" w14:textId="7AA78C72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2DB53FC8" w14:textId="77777777" w:rsidTr="009267F9">
        <w:trPr>
          <w:trHeight w:val="6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9DC" w:themeFill="background2"/>
          </w:tcPr>
          <w:p w14:paraId="1A12C75D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770BC8" w14:textId="7EFA3CC1" w:rsidR="00BD514F" w:rsidRPr="00BD514F" w:rsidRDefault="00BD514F" w:rsidP="00BD514F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B0BDF0F" w14:textId="75600059" w:rsidR="00BD514F" w:rsidRPr="00BD514F" w:rsidRDefault="00BD514F" w:rsidP="00BD514F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51790F66" w14:textId="7E21E520" w:rsidR="00BD514F" w:rsidRPr="00BD514F" w:rsidRDefault="00BD514F" w:rsidP="00BD514F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14:paraId="2C50AACD" w14:textId="557B8172" w:rsidR="00BD514F" w:rsidRPr="00BD514F" w:rsidRDefault="00BD514F" w:rsidP="00BD514F">
            <w:pPr>
              <w:jc w:val="left"/>
              <w:rPr>
                <w:rFonts w:eastAsia="Calibri" w:cstheme="minorHAnsi"/>
                <w:color w:val="4775E7" w:themeColor="accent4"/>
                <w:sz w:val="18"/>
                <w:szCs w:val="18"/>
                <w:lang w:val="en-US" w:eastAsia="en-US"/>
              </w:rPr>
            </w:pPr>
          </w:p>
        </w:tc>
      </w:tr>
      <w:tr w:rsidR="00BD514F" w:rsidRPr="00A376F8" w14:paraId="6E5AA266" w14:textId="77777777" w:rsidTr="00BD514F">
        <w:trPr>
          <w:trHeight w:val="275"/>
        </w:trPr>
        <w:tc>
          <w:tcPr>
            <w:tcW w:w="9072" w:type="dxa"/>
            <w:gridSpan w:val="8"/>
            <w:shd w:val="clear" w:color="auto" w:fill="D8D9DC" w:themeFill="background2"/>
            <w:vAlign w:val="center"/>
          </w:tcPr>
          <w:p w14:paraId="30169B90" w14:textId="55CAD7F6" w:rsidR="00BD514F" w:rsidRPr="00A376F8" w:rsidRDefault="00BD514F" w:rsidP="00BD514F">
            <w:pPr>
              <w:jc w:val="left"/>
              <w:rPr>
                <w:rFonts w:cstheme="minorHAnsi"/>
                <w:color w:val="FF0000"/>
                <w:sz w:val="18"/>
                <w:szCs w:val="18"/>
              </w:rPr>
            </w:pPr>
            <w:r w:rsidRPr="00CA7C8F"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  <w:t>Liste des participants étrangers</w:t>
            </w:r>
          </w:p>
        </w:tc>
      </w:tr>
      <w:tr w:rsidR="00BD514F" w:rsidRPr="00A376F8" w14:paraId="1AC51D2D" w14:textId="77777777" w:rsidTr="00BD514F">
        <w:trPr>
          <w:trHeight w:val="174"/>
        </w:trPr>
        <w:tc>
          <w:tcPr>
            <w:tcW w:w="284" w:type="dxa"/>
            <w:shd w:val="clear" w:color="auto" w:fill="D8D9DC" w:themeFill="background2"/>
          </w:tcPr>
          <w:p w14:paraId="08C579A6" w14:textId="61CBEC48" w:rsidR="00BD514F" w:rsidRPr="00CA7C8F" w:rsidRDefault="00BD514F" w:rsidP="00BD514F">
            <w:pPr>
              <w:jc w:val="left"/>
              <w:rPr>
                <w:rFonts w:eastAsia="Calibri" w:cstheme="minorHAns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AD8899B" w14:textId="77777777" w:rsidR="00BD514F" w:rsidRPr="00A376F8" w:rsidRDefault="00BD514F" w:rsidP="00BD514F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NOM Prénom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023D0E9" w14:textId="77777777" w:rsidR="00BD514F" w:rsidRPr="00A376F8" w:rsidRDefault="00BD514F" w:rsidP="00BD514F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Laboratoire d’origine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1226B3" w14:textId="77777777" w:rsidR="00BD514F" w:rsidRPr="00A376F8" w:rsidRDefault="00BD514F" w:rsidP="00BD514F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486399BD" w14:textId="77777777" w:rsidR="00BD514F" w:rsidRPr="00A376F8" w:rsidRDefault="00BD514F" w:rsidP="00BD514F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Pays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300DC180" w14:textId="77777777" w:rsidR="00BD514F" w:rsidRPr="00A376F8" w:rsidRDefault="00BD514F" w:rsidP="00BD514F">
            <w:pPr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A376F8">
              <w:rPr>
                <w:rFonts w:cstheme="minorHAnsi"/>
                <w:i/>
                <w:color w:val="000000"/>
                <w:sz w:val="18"/>
                <w:szCs w:val="18"/>
              </w:rPr>
              <w:t>ETP (%)</w:t>
            </w:r>
          </w:p>
        </w:tc>
      </w:tr>
      <w:tr w:rsidR="00BD514F" w:rsidRPr="00A376F8" w14:paraId="45E6725C" w14:textId="77777777" w:rsidTr="009267F9">
        <w:trPr>
          <w:trHeight w:val="118"/>
        </w:trPr>
        <w:tc>
          <w:tcPr>
            <w:tcW w:w="284" w:type="dxa"/>
            <w:shd w:val="clear" w:color="auto" w:fill="D8D9DC" w:themeFill="background2"/>
          </w:tcPr>
          <w:p w14:paraId="16FCFA60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021E031B" w14:textId="565ED035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469C832" w14:textId="718354F3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321881" w14:textId="7AAA476F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1E304C0" w14:textId="7C8AFA1E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4D3A0534" w14:textId="1A4A5814" w:rsidR="00BD514F" w:rsidRPr="00BD514F" w:rsidRDefault="00BD514F" w:rsidP="00BD514F">
            <w:pPr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447DDF4D" w14:textId="77777777" w:rsidTr="00BD514F">
        <w:trPr>
          <w:trHeight w:val="268"/>
        </w:trPr>
        <w:tc>
          <w:tcPr>
            <w:tcW w:w="284" w:type="dxa"/>
            <w:shd w:val="clear" w:color="auto" w:fill="D8D9DC" w:themeFill="background2"/>
          </w:tcPr>
          <w:p w14:paraId="34BDFE6D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77D66E9D" w14:textId="223A520B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85E8720" w14:textId="7820ED3E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72CDD6" w14:textId="3D90D3FA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184F6449" w14:textId="0A175E7F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38C6FA52" w14:textId="0E666AAE" w:rsidR="00BD514F" w:rsidRPr="00BD514F" w:rsidRDefault="00BD514F" w:rsidP="00BD514F">
            <w:pPr>
              <w:jc w:val="center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  <w:tr w:rsidR="00BD514F" w:rsidRPr="00A376F8" w14:paraId="1052B788" w14:textId="77777777" w:rsidTr="00BD514F">
        <w:trPr>
          <w:trHeight w:val="272"/>
        </w:trPr>
        <w:tc>
          <w:tcPr>
            <w:tcW w:w="284" w:type="dxa"/>
            <w:shd w:val="clear" w:color="auto" w:fill="D8D9DC" w:themeFill="background2"/>
          </w:tcPr>
          <w:p w14:paraId="2BEC59B3" w14:textId="77777777" w:rsidR="00BD514F" w:rsidRPr="00A376F8" w:rsidRDefault="00BD514F" w:rsidP="00BD514F">
            <w:pPr>
              <w:jc w:val="left"/>
              <w:rPr>
                <w:rFonts w:eastAsia="Calibr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253A01DE" w14:textId="396E09A6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D667352" w14:textId="3B6554AB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62EA2E" w14:textId="6D74F845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3BEB4EF" w14:textId="322C6D97" w:rsidR="00BD514F" w:rsidRPr="00BD514F" w:rsidRDefault="00BD514F" w:rsidP="00BD514F">
            <w:pPr>
              <w:jc w:val="left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563026F0" w14:textId="326A46D7" w:rsidR="00BD514F" w:rsidRPr="00BD514F" w:rsidRDefault="00BD514F" w:rsidP="00BD514F">
            <w:pPr>
              <w:jc w:val="center"/>
              <w:rPr>
                <w:rFonts w:cstheme="minorHAnsi"/>
                <w:color w:val="4775E7" w:themeColor="accent4"/>
                <w:sz w:val="18"/>
                <w:szCs w:val="18"/>
              </w:rPr>
            </w:pPr>
          </w:p>
        </w:tc>
      </w:tr>
    </w:tbl>
    <w:p w14:paraId="4DF13E97" w14:textId="77777777" w:rsidR="00A52EAD" w:rsidRPr="00A52EAD" w:rsidRDefault="00A52EAD" w:rsidP="00A52EAD"/>
    <w:p w14:paraId="2322BDF0" w14:textId="72E34864" w:rsidR="00B93FDC" w:rsidRPr="00DA326B" w:rsidRDefault="00B93FDC" w:rsidP="00304E88">
      <w:pPr>
        <w:pStyle w:val="Titre1"/>
        <w:numPr>
          <w:ilvl w:val="0"/>
          <w:numId w:val="5"/>
        </w:numPr>
        <w:jc w:val="both"/>
        <w:rPr>
          <w:i/>
          <w:sz w:val="28"/>
        </w:rPr>
      </w:pPr>
      <w:r w:rsidRPr="00B93FDC">
        <w:rPr>
          <w:sz w:val="28"/>
        </w:rPr>
        <w:t>Résumé en français et en anglais</w:t>
      </w:r>
      <w:r w:rsidR="00304E88">
        <w:rPr>
          <w:sz w:val="28"/>
        </w:rPr>
        <w:t xml:space="preserve"> / </w:t>
      </w:r>
      <w:r w:rsidRPr="00DA326B">
        <w:rPr>
          <w:i/>
          <w:sz w:val="28"/>
        </w:rPr>
        <w:t xml:space="preserve">Abstract in French and in </w:t>
      </w:r>
      <w:r w:rsidR="00304E88" w:rsidRPr="00DA326B">
        <w:rPr>
          <w:i/>
          <w:sz w:val="28"/>
        </w:rPr>
        <w:t>E</w:t>
      </w:r>
      <w:r w:rsidRPr="00DA326B">
        <w:rPr>
          <w:i/>
          <w:sz w:val="28"/>
        </w:rPr>
        <w:t>nglish</w:t>
      </w:r>
    </w:p>
    <w:p w14:paraId="06DD5C82" w14:textId="77777777" w:rsidR="00E203C6" w:rsidRPr="00304E88" w:rsidRDefault="00E203C6" w:rsidP="00E203C6">
      <w:pPr>
        <w:spacing w:after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489657E" w14:textId="1B10D3D3" w:rsidR="008D6A47" w:rsidRPr="00C7733F" w:rsidRDefault="00C7733F" w:rsidP="008D6A47">
      <w:pPr>
        <w:pStyle w:val="Paragraphedeliste"/>
        <w:numPr>
          <w:ilvl w:val="0"/>
          <w:numId w:val="5"/>
        </w:numPr>
        <w:rPr>
          <w:smallCaps/>
          <w:spacing w:val="5"/>
          <w:sz w:val="28"/>
          <w:szCs w:val="28"/>
          <w:lang w:val="en-GB"/>
        </w:rPr>
      </w:pPr>
      <w:r w:rsidRPr="00C7733F">
        <w:rPr>
          <w:smallCaps/>
          <w:spacing w:val="5"/>
          <w:sz w:val="28"/>
          <w:szCs w:val="28"/>
          <w:lang w:val="en-GB"/>
        </w:rPr>
        <w:t>State of the art of the biological question</w:t>
      </w:r>
    </w:p>
    <w:p w14:paraId="4B643807" w14:textId="39F90D00" w:rsidR="00800AE5" w:rsidRPr="003F76F8" w:rsidRDefault="00800AE5" w:rsidP="00B93FDC">
      <w:pPr>
        <w:spacing w:after="0"/>
        <w:ind w:left="502"/>
        <w:rPr>
          <w:color w:val="1A4BC7" w:themeColor="accent4" w:themeShade="BF"/>
        </w:rPr>
      </w:pPr>
      <w:r w:rsidRPr="003F76F8">
        <w:rPr>
          <w:color w:val="1A4BC7" w:themeColor="accent4" w:themeShade="BF"/>
        </w:rPr>
        <w:t>Présentez l’état de l'art du sujet traité, son intérêt scientifique (enjeux/questions), son originalité, les objectifs à atteindre pour répondre aux questions posées et ses perspectives en termes d'impact.</w:t>
      </w:r>
    </w:p>
    <w:p w14:paraId="2D28E8B1" w14:textId="77777777" w:rsidR="00800AE5" w:rsidRPr="003F76F8" w:rsidRDefault="00800AE5" w:rsidP="00B93FDC">
      <w:pPr>
        <w:spacing w:after="0"/>
        <w:ind w:left="502"/>
        <w:rPr>
          <w:i/>
          <w:color w:val="1A4BC7" w:themeColor="accent4" w:themeShade="BF"/>
        </w:rPr>
      </w:pPr>
    </w:p>
    <w:p w14:paraId="59993646" w14:textId="17BD977B" w:rsidR="00B93FDC" w:rsidRDefault="00B93FDC" w:rsidP="00B93FDC">
      <w:pPr>
        <w:spacing w:after="0"/>
        <w:ind w:left="502"/>
        <w:rPr>
          <w:i/>
          <w:lang w:val="en-US"/>
        </w:rPr>
      </w:pPr>
      <w:r w:rsidRPr="003F76F8">
        <w:rPr>
          <w:i/>
          <w:color w:val="1A4BC7" w:themeColor="accent4" w:themeShade="BF"/>
          <w:lang w:val="en-US"/>
        </w:rPr>
        <w:t xml:space="preserve">State of the art of the subject in question, the </w:t>
      </w:r>
      <w:r w:rsidR="00800AE5" w:rsidRPr="003F76F8">
        <w:rPr>
          <w:i/>
          <w:color w:val="1A4BC7" w:themeColor="accent4" w:themeShade="BF"/>
          <w:lang w:val="en-US"/>
        </w:rPr>
        <w:t xml:space="preserve">scientific interest of the </w:t>
      </w:r>
      <w:r w:rsidRPr="003F76F8">
        <w:rPr>
          <w:i/>
          <w:color w:val="1A4BC7" w:themeColor="accent4" w:themeShade="BF"/>
          <w:lang w:val="en-US"/>
        </w:rPr>
        <w:t xml:space="preserve">project </w:t>
      </w:r>
      <w:r w:rsidR="00800AE5" w:rsidRPr="003F76F8">
        <w:rPr>
          <w:i/>
          <w:color w:val="1A4BC7" w:themeColor="accent4" w:themeShade="BF"/>
          <w:lang w:val="en-US"/>
        </w:rPr>
        <w:t>(challenges/questions), its</w:t>
      </w:r>
      <w:r w:rsidRPr="003F76F8">
        <w:rPr>
          <w:i/>
          <w:color w:val="1A4BC7" w:themeColor="accent4" w:themeShade="BF"/>
          <w:lang w:val="en-US"/>
        </w:rPr>
        <w:t xml:space="preserve"> originality, objectives, and perspectives</w:t>
      </w:r>
      <w:r w:rsidR="00800AE5" w:rsidRPr="003F76F8">
        <w:rPr>
          <w:i/>
          <w:color w:val="1A4BC7" w:themeColor="accent4" w:themeShade="BF"/>
          <w:lang w:val="en-US"/>
        </w:rPr>
        <w:t xml:space="preserve"> in terms of impact</w:t>
      </w:r>
      <w:r w:rsidRPr="003F76F8">
        <w:rPr>
          <w:i/>
          <w:lang w:val="en-US"/>
        </w:rPr>
        <w:t>.</w:t>
      </w:r>
      <w:r w:rsidRPr="00ED7532">
        <w:rPr>
          <w:i/>
          <w:lang w:val="en-US"/>
        </w:rPr>
        <w:t xml:space="preserve"> </w:t>
      </w:r>
    </w:p>
    <w:p w14:paraId="65C40CA5" w14:textId="77777777" w:rsidR="002E6DA3" w:rsidRPr="004B47F0" w:rsidRDefault="002E6DA3">
      <w:pPr>
        <w:rPr>
          <w:rFonts w:ascii="Calibri" w:hAnsi="Calibri"/>
          <w:lang w:val="en-US"/>
        </w:rPr>
      </w:pPr>
    </w:p>
    <w:p w14:paraId="4F6B055D" w14:textId="77777777" w:rsidR="00E4484A" w:rsidRPr="008D6A47" w:rsidRDefault="00E4484A" w:rsidP="00E4484A">
      <w:pPr>
        <w:pStyle w:val="Titre2"/>
        <w:numPr>
          <w:ilvl w:val="0"/>
          <w:numId w:val="5"/>
        </w:numPr>
        <w:jc w:val="both"/>
        <w:rPr>
          <w:i/>
        </w:rPr>
      </w:pPr>
      <w:r w:rsidRPr="008D6A47">
        <w:t xml:space="preserve">Description de l’intérêt et de la valeur ajoutée de la collaboration internationale pour atteindre les objectifs du projet / </w:t>
      </w:r>
      <w:proofErr w:type="spellStart"/>
      <w:r w:rsidRPr="008D6A47">
        <w:rPr>
          <w:i/>
        </w:rPr>
        <w:t>Describe</w:t>
      </w:r>
      <w:proofErr w:type="spellEnd"/>
      <w:r w:rsidRPr="008D6A47">
        <w:rPr>
          <w:i/>
        </w:rPr>
        <w:t xml:space="preserve"> the </w:t>
      </w:r>
      <w:proofErr w:type="spellStart"/>
      <w:r w:rsidRPr="008D6A47">
        <w:rPr>
          <w:i/>
        </w:rPr>
        <w:t>added</w:t>
      </w:r>
      <w:proofErr w:type="spellEnd"/>
      <w:r w:rsidRPr="008D6A47">
        <w:rPr>
          <w:i/>
        </w:rPr>
        <w:t xml:space="preserve"> value of the international </w:t>
      </w:r>
      <w:proofErr w:type="spellStart"/>
      <w:r w:rsidRPr="008D6A47">
        <w:rPr>
          <w:i/>
        </w:rPr>
        <w:t>cooperation</w:t>
      </w:r>
      <w:proofErr w:type="spellEnd"/>
      <w:r w:rsidRPr="008D6A47">
        <w:rPr>
          <w:i/>
        </w:rPr>
        <w:t xml:space="preserve"> to </w:t>
      </w:r>
      <w:proofErr w:type="spellStart"/>
      <w:r w:rsidRPr="008D6A47">
        <w:rPr>
          <w:i/>
        </w:rPr>
        <w:t>fulfill</w:t>
      </w:r>
      <w:proofErr w:type="spellEnd"/>
      <w:r w:rsidRPr="008D6A47">
        <w:rPr>
          <w:i/>
        </w:rPr>
        <w:t xml:space="preserve"> the </w:t>
      </w:r>
      <w:proofErr w:type="spellStart"/>
      <w:r w:rsidRPr="008D6A47">
        <w:rPr>
          <w:i/>
        </w:rPr>
        <w:t>aims</w:t>
      </w:r>
      <w:proofErr w:type="spellEnd"/>
      <w:r w:rsidRPr="008D6A47">
        <w:rPr>
          <w:i/>
        </w:rPr>
        <w:t xml:space="preserve"> of the </w:t>
      </w:r>
      <w:proofErr w:type="spellStart"/>
      <w:r w:rsidRPr="008D6A47">
        <w:rPr>
          <w:i/>
        </w:rPr>
        <w:t>project</w:t>
      </w:r>
      <w:proofErr w:type="spellEnd"/>
    </w:p>
    <w:p w14:paraId="53034D1B" w14:textId="77777777" w:rsidR="00E4484A" w:rsidRDefault="00E4484A" w:rsidP="00E4484A">
      <w:pPr>
        <w:ind w:left="502"/>
      </w:pPr>
    </w:p>
    <w:p w14:paraId="537FAD36" w14:textId="00FED264" w:rsidR="00DA326B" w:rsidRPr="00997AAF" w:rsidRDefault="008D6A47" w:rsidP="00E4484A">
      <w:pPr>
        <w:ind w:left="502"/>
        <w:rPr>
          <w:b/>
          <w:color w:val="1A4BC7" w:themeColor="accent4" w:themeShade="BF"/>
        </w:rPr>
      </w:pPr>
      <w:r w:rsidRPr="00997AAF">
        <w:rPr>
          <w:color w:val="1A4BC7" w:themeColor="accent4" w:themeShade="BF"/>
        </w:rPr>
        <w:t>Expliquez pourquoi le même projet ne pourrait pas se fair</w:t>
      </w:r>
      <w:r w:rsidR="00B627A7" w:rsidRPr="00997AAF">
        <w:rPr>
          <w:color w:val="1A4BC7" w:themeColor="accent4" w:themeShade="BF"/>
        </w:rPr>
        <w:t>e uniquement au niveau national</w:t>
      </w:r>
      <w:r w:rsidRPr="00997AAF">
        <w:rPr>
          <w:color w:val="1A4BC7" w:themeColor="accent4" w:themeShade="BF"/>
        </w:rPr>
        <w:t>. Décrivez les bénéfices escomptés pour les équipes françaises et étrangères. Décrivez l’équilibre dans les apports de chaque partie.</w:t>
      </w:r>
      <w:r w:rsidR="00800AE5" w:rsidRPr="00997AAF">
        <w:rPr>
          <w:color w:val="1A4BC7" w:themeColor="accent4" w:themeShade="BF"/>
        </w:rPr>
        <w:t xml:space="preserve"> Expliquez la relation entre le projet et les thématiques des laboratoires).</w:t>
      </w:r>
    </w:p>
    <w:p w14:paraId="609739F4" w14:textId="779D3A06" w:rsidR="00800AE5" w:rsidRDefault="008D6A47" w:rsidP="00800AE5">
      <w:pPr>
        <w:spacing w:after="0"/>
        <w:ind w:left="502"/>
        <w:rPr>
          <w:i/>
          <w:lang w:val="en-US"/>
        </w:rPr>
      </w:pPr>
      <w:r w:rsidRPr="003F76F8">
        <w:rPr>
          <w:i/>
          <w:color w:val="1A4BC7" w:themeColor="accent4" w:themeShade="BF"/>
          <w:lang w:val="en-GB"/>
        </w:rPr>
        <w:lastRenderedPageBreak/>
        <w:t xml:space="preserve">Explain why the project cannot be carried out at a national level only). </w:t>
      </w:r>
      <w:r w:rsidRPr="00997AAF">
        <w:rPr>
          <w:i/>
          <w:color w:val="1A4BC7" w:themeColor="accent4" w:themeShade="BF"/>
          <w:lang w:val="en-US"/>
        </w:rPr>
        <w:t>Describe the expected benefits for the French and foreign teams. Describe the balance between the contributions of the French and foreign teams.</w:t>
      </w:r>
      <w:r w:rsidR="00800AE5" w:rsidRPr="00997AAF">
        <w:rPr>
          <w:i/>
          <w:color w:val="1A4BC7" w:themeColor="accent4" w:themeShade="BF"/>
          <w:lang w:val="en-US"/>
        </w:rPr>
        <w:t xml:space="preserve"> Explain the relation between the project and the research themes of the laboratories.</w:t>
      </w:r>
    </w:p>
    <w:p w14:paraId="46872A02" w14:textId="014B88FF" w:rsidR="008D6A47" w:rsidRPr="00D21967" w:rsidRDefault="008D6A47" w:rsidP="008D6A47">
      <w:pPr>
        <w:ind w:left="502"/>
        <w:rPr>
          <w:b/>
          <w:i/>
          <w:lang w:val="en-US"/>
        </w:rPr>
      </w:pPr>
    </w:p>
    <w:p w14:paraId="564E5726" w14:textId="77777777" w:rsidR="00B93FDC" w:rsidRPr="00E203C6" w:rsidRDefault="00B93FDC" w:rsidP="000E0B43">
      <w:pPr>
        <w:rPr>
          <w:lang w:val="en-US"/>
        </w:rPr>
      </w:pPr>
    </w:p>
    <w:p w14:paraId="7F8334D3" w14:textId="21E1CED6" w:rsidR="008D6A47" w:rsidRDefault="0070562D" w:rsidP="008D6A47">
      <w:pPr>
        <w:pStyle w:val="Paragraphedeliste"/>
        <w:numPr>
          <w:ilvl w:val="0"/>
          <w:numId w:val="5"/>
        </w:numPr>
        <w:rPr>
          <w:smallCaps/>
          <w:spacing w:val="5"/>
          <w:sz w:val="28"/>
          <w:szCs w:val="28"/>
          <w:lang w:val="en-US"/>
        </w:rPr>
      </w:pPr>
      <w:r w:rsidRPr="0070562D">
        <w:rPr>
          <w:smallCaps/>
          <w:spacing w:val="5"/>
          <w:sz w:val="28"/>
          <w:szCs w:val="28"/>
          <w:lang w:val="en-US"/>
        </w:rPr>
        <w:t>Experimental plan</w:t>
      </w:r>
    </w:p>
    <w:p w14:paraId="6EC8AACD" w14:textId="77777777" w:rsidR="00076682" w:rsidRPr="0070562D" w:rsidRDefault="00076682" w:rsidP="00076682">
      <w:pPr>
        <w:pStyle w:val="Paragraphedeliste"/>
        <w:ind w:left="502"/>
        <w:rPr>
          <w:smallCaps/>
          <w:spacing w:val="5"/>
          <w:sz w:val="28"/>
          <w:szCs w:val="28"/>
          <w:lang w:val="en-US"/>
        </w:rPr>
      </w:pPr>
    </w:p>
    <w:p w14:paraId="43B108F2" w14:textId="22B3DD74" w:rsidR="00076682" w:rsidRDefault="00076682" w:rsidP="00076682">
      <w:pPr>
        <w:pStyle w:val="Titre2"/>
        <w:numPr>
          <w:ilvl w:val="0"/>
          <w:numId w:val="5"/>
        </w:numPr>
        <w:jc w:val="both"/>
        <w:rPr>
          <w:i/>
          <w:lang w:val="en-US"/>
        </w:rPr>
      </w:pPr>
      <w:r>
        <w:rPr>
          <w:lang w:val="en-US"/>
        </w:rPr>
        <w:t>Description</w:t>
      </w:r>
      <w:r w:rsidRPr="00E203C6">
        <w:rPr>
          <w:lang w:val="en-US"/>
        </w:rPr>
        <w:t xml:space="preserve"> des </w:t>
      </w:r>
      <w:proofErr w:type="spellStart"/>
      <w:r w:rsidRPr="00E203C6">
        <w:rPr>
          <w:lang w:val="en-US"/>
        </w:rPr>
        <w:t>activités</w:t>
      </w:r>
      <w:proofErr w:type="spellEnd"/>
      <w:r w:rsidRPr="00E203C6">
        <w:rPr>
          <w:lang w:val="en-US"/>
        </w:rPr>
        <w:t xml:space="preserve"> </w:t>
      </w:r>
      <w:proofErr w:type="spellStart"/>
      <w:r w:rsidRPr="00E203C6">
        <w:rPr>
          <w:lang w:val="en-US"/>
        </w:rPr>
        <w:t>prévues</w:t>
      </w:r>
      <w:proofErr w:type="spellEnd"/>
      <w:r w:rsidRPr="00E203C6">
        <w:rPr>
          <w:lang w:val="en-US"/>
        </w:rPr>
        <w:t xml:space="preserve"> </w:t>
      </w:r>
      <w:proofErr w:type="spellStart"/>
      <w:r w:rsidRPr="00E203C6">
        <w:rPr>
          <w:lang w:val="en-US"/>
        </w:rPr>
        <w:t>dans</w:t>
      </w:r>
      <w:proofErr w:type="spellEnd"/>
      <w:r w:rsidRPr="00E203C6">
        <w:rPr>
          <w:lang w:val="en-US"/>
        </w:rPr>
        <w:t xml:space="preserve"> le cadre du </w:t>
      </w:r>
      <w:proofErr w:type="spellStart"/>
      <w:r w:rsidRPr="00E203C6">
        <w:rPr>
          <w:lang w:val="en-US"/>
        </w:rPr>
        <w:t>projet</w:t>
      </w:r>
      <w:proofErr w:type="spellEnd"/>
      <w:r w:rsidRPr="00E203C6">
        <w:rPr>
          <w:lang w:val="en-US"/>
        </w:rPr>
        <w:t xml:space="preserve"> et planning / </w:t>
      </w:r>
      <w:r w:rsidRPr="00E203C6">
        <w:rPr>
          <w:i/>
          <w:lang w:val="en-US"/>
        </w:rPr>
        <w:t>description of the activities in the framework of the project and provide a timetable</w:t>
      </w:r>
    </w:p>
    <w:p w14:paraId="69437D43" w14:textId="4821328E" w:rsidR="00076682" w:rsidRDefault="00076682" w:rsidP="00076682">
      <w:pPr>
        <w:rPr>
          <w:lang w:val="en-US"/>
        </w:rPr>
      </w:pPr>
    </w:p>
    <w:p w14:paraId="3C16DE8E" w14:textId="77777777" w:rsidR="00076682" w:rsidRPr="00997AAF" w:rsidRDefault="00076682" w:rsidP="00076682">
      <w:pPr>
        <w:ind w:firstLine="502"/>
        <w:rPr>
          <w:color w:val="1A4BC7" w:themeColor="accent4" w:themeShade="BF"/>
        </w:rPr>
      </w:pPr>
      <w:r w:rsidRPr="00997AAF">
        <w:rPr>
          <w:color w:val="1A4BC7" w:themeColor="accent4" w:themeShade="BF"/>
        </w:rPr>
        <w:t>Expliquez comment ces activités contribueront à la réalisation des objectifs du projet.</w:t>
      </w:r>
    </w:p>
    <w:p w14:paraId="3C9D4522" w14:textId="72D060B8" w:rsidR="00076682" w:rsidRPr="00997AAF" w:rsidRDefault="00076682" w:rsidP="00076682">
      <w:pPr>
        <w:ind w:firstLine="502"/>
        <w:rPr>
          <w:i/>
          <w:color w:val="1A4BC7" w:themeColor="accent4" w:themeShade="BF"/>
          <w:lang w:val="en-US"/>
        </w:rPr>
      </w:pPr>
      <w:r w:rsidRPr="00997AAF">
        <w:rPr>
          <w:i/>
          <w:color w:val="1A4BC7" w:themeColor="accent4" w:themeShade="BF"/>
          <w:lang w:val="en-US"/>
        </w:rPr>
        <w:t xml:space="preserve">Explain how these activities will help achieve the objectives of the project. </w:t>
      </w:r>
    </w:p>
    <w:p w14:paraId="79B10B85" w14:textId="77777777" w:rsidR="00076682" w:rsidRPr="000E0B43" w:rsidRDefault="00076682" w:rsidP="00076682">
      <w:pPr>
        <w:pStyle w:val="Sansinterligne"/>
        <w:rPr>
          <w:lang w:val="en-US"/>
        </w:rPr>
      </w:pPr>
    </w:p>
    <w:p w14:paraId="515B4A99" w14:textId="77777777" w:rsidR="0070562D" w:rsidRPr="0070562D" w:rsidRDefault="0070562D" w:rsidP="0070562D">
      <w:pPr>
        <w:pStyle w:val="Paragraphedeliste"/>
        <w:numPr>
          <w:ilvl w:val="0"/>
          <w:numId w:val="5"/>
        </w:numPr>
        <w:rPr>
          <w:smallCaps/>
          <w:spacing w:val="5"/>
          <w:sz w:val="28"/>
          <w:szCs w:val="28"/>
          <w:lang w:val="en-GB"/>
        </w:rPr>
      </w:pPr>
      <w:r w:rsidRPr="0070562D">
        <w:rPr>
          <w:smallCaps/>
          <w:spacing w:val="5"/>
          <w:sz w:val="28"/>
          <w:szCs w:val="28"/>
          <w:lang w:val="en-GB"/>
        </w:rPr>
        <w:t xml:space="preserve">Work forces, infrastructures available and annual budget </w:t>
      </w:r>
    </w:p>
    <w:p w14:paraId="650D2385" w14:textId="7D51012D" w:rsidR="0070562D" w:rsidRDefault="0070562D" w:rsidP="00F029AA">
      <w:pPr>
        <w:pStyle w:val="Paragraphedeliste"/>
        <w:ind w:left="502"/>
        <w:rPr>
          <w:smallCaps/>
          <w:spacing w:val="5"/>
          <w:sz w:val="28"/>
          <w:szCs w:val="28"/>
          <w:lang w:val="en-GB"/>
        </w:rPr>
      </w:pPr>
    </w:p>
    <w:p w14:paraId="27A70526" w14:textId="77777777" w:rsidR="00F029AA" w:rsidRPr="0070562D" w:rsidRDefault="00F029AA" w:rsidP="00F029AA">
      <w:pPr>
        <w:pStyle w:val="Paragraphedeliste"/>
        <w:ind w:left="502"/>
        <w:rPr>
          <w:smallCaps/>
          <w:spacing w:val="5"/>
          <w:sz w:val="28"/>
          <w:szCs w:val="28"/>
          <w:lang w:val="en-GB"/>
        </w:rPr>
      </w:pPr>
    </w:p>
    <w:p w14:paraId="74705B6E" w14:textId="77777777" w:rsidR="00E203C6" w:rsidRPr="004B47F0" w:rsidRDefault="00E203C6" w:rsidP="004B47F0">
      <w:pPr>
        <w:pStyle w:val="Titre1"/>
        <w:rPr>
          <w:rStyle w:val="Accentuation"/>
        </w:rPr>
      </w:pPr>
      <w:r w:rsidRPr="004B47F0">
        <w:rPr>
          <w:rStyle w:val="Accentuation"/>
        </w:rPr>
        <w:t>ANNEXES</w:t>
      </w:r>
    </w:p>
    <w:p w14:paraId="157077FC" w14:textId="77777777" w:rsidR="004B47F0" w:rsidRDefault="004B47F0" w:rsidP="00E203C6">
      <w:pPr>
        <w:pStyle w:val="Sansinterligne"/>
      </w:pPr>
    </w:p>
    <w:p w14:paraId="16B7BD1D" w14:textId="77777777" w:rsidR="00E203C6" w:rsidRPr="00E203C6" w:rsidRDefault="00E203C6" w:rsidP="004B47F0">
      <w:r w:rsidRPr="00E203C6">
        <w:t>Tout projet doit être accompagné de :</w:t>
      </w:r>
    </w:p>
    <w:p w14:paraId="21DECEB7" w14:textId="77777777" w:rsidR="00E203C6" w:rsidRPr="00C503F2" w:rsidRDefault="00E203C6" w:rsidP="004B47F0">
      <w:pPr>
        <w:pStyle w:val="Paragraphedeliste"/>
        <w:numPr>
          <w:ilvl w:val="0"/>
          <w:numId w:val="7"/>
        </w:numPr>
        <w:rPr>
          <w:b/>
        </w:rPr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de soutien signée par le directeur d’unité du coordinateur français ;</w:t>
      </w:r>
    </w:p>
    <w:p w14:paraId="7BACF966" w14:textId="536FA4D9" w:rsidR="00E203C6" w:rsidRPr="00E203C6" w:rsidRDefault="00E203C6" w:rsidP="004B47F0">
      <w:pPr>
        <w:pStyle w:val="Paragraphedeliste"/>
        <w:numPr>
          <w:ilvl w:val="0"/>
          <w:numId w:val="7"/>
        </w:numPr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</w:t>
      </w:r>
      <w:r w:rsidR="00B70B0B">
        <w:rPr>
          <w:b/>
        </w:rPr>
        <w:t>du</w:t>
      </w:r>
      <w:r w:rsidRPr="00C503F2">
        <w:rPr>
          <w:b/>
        </w:rPr>
        <w:t xml:space="preserve"> coordinateur étranger</w:t>
      </w:r>
      <w:r w:rsidRPr="00E203C6">
        <w:t xml:space="preserve"> indiquant les moyens qui pourraient être attribués au projet (y compris en termes de financement de missions, ressources humaines, utilisation d’infrastructures et/ou l’intention de soumettre le projet à des appels à projets locaux) ;</w:t>
      </w:r>
    </w:p>
    <w:p w14:paraId="35E8C3BA" w14:textId="09D9DF56" w:rsidR="00E203C6" w:rsidRDefault="004F05DE" w:rsidP="004B47F0">
      <w:pPr>
        <w:pStyle w:val="Paragraphedeliste"/>
        <w:numPr>
          <w:ilvl w:val="0"/>
          <w:numId w:val="7"/>
        </w:numPr>
        <w:rPr>
          <w:b/>
        </w:rPr>
      </w:pPr>
      <w:proofErr w:type="gramStart"/>
      <w:r>
        <w:rPr>
          <w:b/>
        </w:rPr>
        <w:t>le</w:t>
      </w:r>
      <w:proofErr w:type="gramEnd"/>
      <w:r>
        <w:rPr>
          <w:b/>
        </w:rPr>
        <w:t xml:space="preserve"> CV du coordinateur étranger</w:t>
      </w:r>
    </w:p>
    <w:p w14:paraId="0659924E" w14:textId="420DAE61" w:rsidR="004F05DE" w:rsidRPr="004F05DE" w:rsidRDefault="004F05DE" w:rsidP="004F05DE">
      <w:pPr>
        <w:pStyle w:val="Paragraphedeliste"/>
        <w:numPr>
          <w:ilvl w:val="0"/>
          <w:numId w:val="7"/>
        </w:numPr>
        <w:rPr>
          <w:b/>
        </w:rPr>
      </w:pPr>
      <w:proofErr w:type="gramStart"/>
      <w:r w:rsidRPr="00C503F2">
        <w:rPr>
          <w:b/>
        </w:rPr>
        <w:t>le</w:t>
      </w:r>
      <w:proofErr w:type="gramEnd"/>
      <w:r w:rsidRPr="00C503F2">
        <w:rPr>
          <w:b/>
        </w:rPr>
        <w:t xml:space="preserve"> CV du coordinateur </w:t>
      </w:r>
      <w:r>
        <w:rPr>
          <w:b/>
        </w:rPr>
        <w:t>français</w:t>
      </w:r>
    </w:p>
    <w:p w14:paraId="3DA99235" w14:textId="7B4B088D" w:rsidR="00E203C6" w:rsidRPr="004B47F0" w:rsidRDefault="00B70B0B" w:rsidP="004B47F0">
      <w:pPr>
        <w:rPr>
          <w:i/>
          <w:lang w:val="en-US"/>
        </w:rPr>
      </w:pPr>
      <w:r>
        <w:rPr>
          <w:i/>
          <w:lang w:val="en-US"/>
        </w:rPr>
        <w:t>The</w:t>
      </w:r>
      <w:r w:rsidR="00E203C6" w:rsidRPr="004B47F0">
        <w:rPr>
          <w:i/>
          <w:lang w:val="en-US"/>
        </w:rPr>
        <w:t xml:space="preserve"> project must be accompanied by: </w:t>
      </w:r>
    </w:p>
    <w:p w14:paraId="2D5ADAB7" w14:textId="77777777" w:rsidR="00E203C6" w:rsidRPr="004B47F0" w:rsidRDefault="00E203C6" w:rsidP="004B47F0">
      <w:pPr>
        <w:pStyle w:val="Paragraphedeliste"/>
        <w:numPr>
          <w:ilvl w:val="0"/>
          <w:numId w:val="9"/>
        </w:numPr>
        <w:rPr>
          <w:i/>
          <w:lang w:val="en-US"/>
        </w:rPr>
      </w:pPr>
      <w:r w:rsidRPr="004B47F0">
        <w:rPr>
          <w:i/>
          <w:lang w:val="en-US"/>
        </w:rPr>
        <w:t>a support letter signed by the Unit director of the French coordinator</w:t>
      </w:r>
    </w:p>
    <w:p w14:paraId="118561B2" w14:textId="42A15CFD" w:rsidR="00E203C6" w:rsidRPr="004B47F0" w:rsidRDefault="00E203C6" w:rsidP="004B47F0">
      <w:pPr>
        <w:pStyle w:val="Paragraphedeliste"/>
        <w:numPr>
          <w:ilvl w:val="0"/>
          <w:numId w:val="9"/>
        </w:numPr>
        <w:rPr>
          <w:i/>
          <w:lang w:val="en-US"/>
        </w:rPr>
      </w:pPr>
      <w:proofErr w:type="gramStart"/>
      <w:r w:rsidRPr="004B47F0">
        <w:rPr>
          <w:i/>
          <w:lang w:val="en-US"/>
        </w:rPr>
        <w:t>a</w:t>
      </w:r>
      <w:proofErr w:type="gramEnd"/>
      <w:r w:rsidRPr="004B47F0">
        <w:rPr>
          <w:i/>
          <w:lang w:val="en-US"/>
        </w:rPr>
        <w:t xml:space="preserve"> support letter </w:t>
      </w:r>
      <w:r w:rsidR="00B70B0B">
        <w:rPr>
          <w:i/>
          <w:lang w:val="en-US"/>
        </w:rPr>
        <w:t>from t</w:t>
      </w:r>
      <w:r w:rsidRPr="004B47F0">
        <w:rPr>
          <w:i/>
          <w:lang w:val="en-US"/>
        </w:rPr>
        <w:t>he foreign coordinator indicating the resources that may be committed to the project (including travel funds, human resources, use of infrastructures and/or plans to solicit local funding for the project).</w:t>
      </w:r>
    </w:p>
    <w:p w14:paraId="29FAB4FE" w14:textId="1020E524" w:rsidR="000079CA" w:rsidRPr="00CA18FB" w:rsidRDefault="00E203C6" w:rsidP="000079CA">
      <w:pPr>
        <w:pStyle w:val="Paragraphedeliste"/>
        <w:numPr>
          <w:ilvl w:val="0"/>
          <w:numId w:val="9"/>
        </w:numPr>
        <w:rPr>
          <w:lang w:val="en-US"/>
        </w:rPr>
      </w:pPr>
      <w:r w:rsidRPr="004B47F0">
        <w:rPr>
          <w:i/>
          <w:lang w:val="en-US"/>
        </w:rPr>
        <w:t>th</w:t>
      </w:r>
      <w:r w:rsidR="00CA18FB">
        <w:rPr>
          <w:i/>
          <w:lang w:val="en-US"/>
        </w:rPr>
        <w:t>e CV of the foreign coordinator</w:t>
      </w:r>
    </w:p>
    <w:p w14:paraId="38865B5B" w14:textId="61E20AD8" w:rsidR="002E6DA3" w:rsidRPr="00292EAA" w:rsidRDefault="00CA18FB" w:rsidP="00292EAA">
      <w:pPr>
        <w:pStyle w:val="Paragraphedeliste"/>
        <w:numPr>
          <w:ilvl w:val="0"/>
          <w:numId w:val="9"/>
        </w:numPr>
        <w:rPr>
          <w:lang w:val="en-US"/>
        </w:rPr>
      </w:pPr>
      <w:r>
        <w:rPr>
          <w:i/>
          <w:lang w:val="en-US"/>
        </w:rPr>
        <w:t xml:space="preserve">the CV of the French coordinator </w:t>
      </w:r>
    </w:p>
    <w:sectPr w:rsidR="002E6DA3" w:rsidRPr="00292EAA" w:rsidSect="00C86C14">
      <w:headerReference w:type="default" r:id="rId9"/>
      <w:footerReference w:type="default" r:id="rId10"/>
      <w:pgSz w:w="12240" w:h="15840" w:code="1"/>
      <w:pgMar w:top="851" w:right="1440" w:bottom="851" w:left="1440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7343" w14:textId="77777777" w:rsidR="00AD0CF8" w:rsidRDefault="00AD0CF8">
      <w:pPr>
        <w:spacing w:after="0" w:line="240" w:lineRule="auto"/>
      </w:pPr>
      <w:r>
        <w:separator/>
      </w:r>
    </w:p>
  </w:endnote>
  <w:endnote w:type="continuationSeparator" w:id="0">
    <w:p w14:paraId="1FDDFEE2" w14:textId="77777777" w:rsidR="00AD0CF8" w:rsidRDefault="00AD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auto"/>
      </w:rPr>
      <w:id w:val="11597375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B899CB" w14:textId="31A11537" w:rsidR="00D0240C" w:rsidRPr="00D0240C" w:rsidRDefault="000F4628" w:rsidP="000F4628">
            <w:pPr>
              <w:pStyle w:val="Pieddepage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Intern</w:t>
            </w:r>
            <w:r w:rsidR="00E560CE">
              <w:rPr>
                <w:rFonts w:asciiTheme="minorHAnsi" w:hAnsiTheme="minorHAnsi" w:cstheme="minorHAnsi"/>
                <w:color w:val="auto"/>
              </w:rPr>
              <w:t>ational Call Marine Biology 2024</w:t>
            </w:r>
            <w:r>
              <w:rPr>
                <w:rFonts w:asciiTheme="minorHAnsi" w:hAnsiTheme="minorHAnsi" w:cstheme="minorHAnsi"/>
                <w:color w:val="C00000"/>
              </w:rPr>
              <w:t xml:space="preserve">                </w:t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>
              <w:rPr>
                <w:rFonts w:asciiTheme="minorHAnsi" w:hAnsiTheme="minorHAnsi" w:cstheme="minorHAnsi"/>
                <w:color w:val="auto"/>
              </w:rPr>
              <w:tab/>
            </w:r>
            <w:r w:rsidR="00D0240C" w:rsidRPr="00D0240C">
              <w:rPr>
                <w:rFonts w:asciiTheme="minorHAnsi" w:hAnsiTheme="minorHAnsi" w:cstheme="minorHAnsi"/>
                <w:color w:val="auto"/>
              </w:rPr>
              <w:t xml:space="preserve">Page </w: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begin"/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instrText>PAGE</w:instrTex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separate"/>
            </w:r>
            <w:r w:rsidR="005D7FFD">
              <w:rPr>
                <w:rFonts w:asciiTheme="minorHAnsi" w:hAnsiTheme="minorHAnsi" w:cstheme="minorHAnsi"/>
                <w:bCs/>
                <w:color w:val="auto"/>
              </w:rPr>
              <w:t>1</w: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  <w:r w:rsidR="00D0240C" w:rsidRPr="00D0240C">
              <w:rPr>
                <w:rFonts w:asciiTheme="minorHAnsi" w:hAnsiTheme="minorHAnsi" w:cstheme="minorHAnsi"/>
                <w:color w:val="auto"/>
              </w:rPr>
              <w:t xml:space="preserve"> sur </w: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begin"/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instrText>NUMPAGES</w:instrTex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separate"/>
            </w:r>
            <w:r w:rsidR="005D7FFD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="00D0240C" w:rsidRPr="00D0240C">
              <w:rPr>
                <w:rFonts w:asciiTheme="minorHAnsi" w:hAnsiTheme="minorHAnsi" w:cstheme="minorHAnsi"/>
                <w:bCs/>
                <w:color w:val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62FE" w14:textId="77777777" w:rsidR="00AD0CF8" w:rsidRDefault="00AD0CF8">
      <w:pPr>
        <w:spacing w:after="0" w:line="240" w:lineRule="auto"/>
      </w:pPr>
      <w:r>
        <w:separator/>
      </w:r>
    </w:p>
  </w:footnote>
  <w:footnote w:type="continuationSeparator" w:id="0">
    <w:p w14:paraId="0DCDF5BF" w14:textId="77777777" w:rsidR="00AD0CF8" w:rsidRDefault="00AD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E9AEB" w14:textId="74110581" w:rsidR="00A24C38" w:rsidRDefault="00222D38">
    <w:pPr>
      <w:pStyle w:val="En-tte"/>
    </w:pPr>
    <w:r w:rsidRPr="0099281C">
      <w:rPr>
        <w:noProof/>
        <w:color w:val="33333C" w:themeColor="text2" w:themeShade="BF"/>
      </w:rPr>
      <w:drawing>
        <wp:anchor distT="0" distB="0" distL="114300" distR="114300" simplePos="0" relativeHeight="251659264" behindDoc="1" locked="0" layoutInCell="1" allowOverlap="1" wp14:anchorId="14704F82" wp14:editId="48695FBD">
          <wp:simplePos x="0" y="0"/>
          <wp:positionH relativeFrom="leftMargin">
            <wp:align>right</wp:align>
          </wp:positionH>
          <wp:positionV relativeFrom="paragraph">
            <wp:posOffset>5715</wp:posOffset>
          </wp:positionV>
          <wp:extent cx="636608" cy="627849"/>
          <wp:effectExtent l="0" t="0" r="0" b="1270"/>
          <wp:wrapTight wrapText="bothSides">
            <wp:wrapPolygon edited="0">
              <wp:start x="0" y="0"/>
              <wp:lineTo x="0" y="20988"/>
              <wp:lineTo x="20695" y="20988"/>
              <wp:lineTo x="2069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08" cy="627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D0964" w14:textId="7BB19378" w:rsidR="00A24C38" w:rsidRDefault="00A24C38">
    <w:pPr>
      <w:pStyle w:val="En-tte"/>
    </w:pPr>
  </w:p>
  <w:p w14:paraId="6FB90621" w14:textId="77777777" w:rsidR="00A24C38" w:rsidRDefault="00A24C38">
    <w:pPr>
      <w:pStyle w:val="En-tte"/>
    </w:pPr>
  </w:p>
  <w:p w14:paraId="2B15DDD6" w14:textId="413F6A29" w:rsidR="00A24C38" w:rsidRDefault="00A24C38">
    <w:pPr>
      <w:pStyle w:val="En-tte"/>
    </w:pPr>
  </w:p>
  <w:p w14:paraId="0DBE52F0" w14:textId="77777777" w:rsidR="00A24C38" w:rsidRDefault="00A24C38">
    <w:pPr>
      <w:pStyle w:val="En-tte"/>
    </w:pPr>
  </w:p>
  <w:p w14:paraId="16B0FE63" w14:textId="6B9FFF46" w:rsidR="00A24C38" w:rsidRDefault="00A24C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775E8"/>
    <w:multiLevelType w:val="hybridMultilevel"/>
    <w:tmpl w:val="B024E4A0"/>
    <w:lvl w:ilvl="0" w:tplc="4F864A64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theme="minorBidi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23AA"/>
    <w:multiLevelType w:val="hybridMultilevel"/>
    <w:tmpl w:val="DC822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0410D"/>
    <w:multiLevelType w:val="hybridMultilevel"/>
    <w:tmpl w:val="9E4E8798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465C"/>
    <w:multiLevelType w:val="hybridMultilevel"/>
    <w:tmpl w:val="F2D0AEA2"/>
    <w:lvl w:ilvl="0" w:tplc="10F62C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372"/>
    <w:multiLevelType w:val="hybridMultilevel"/>
    <w:tmpl w:val="ACDAB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0BB0"/>
    <w:multiLevelType w:val="hybridMultilevel"/>
    <w:tmpl w:val="EA3A5D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D1F"/>
    <w:multiLevelType w:val="hybridMultilevel"/>
    <w:tmpl w:val="DE564566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296"/>
    <w:multiLevelType w:val="hybridMultilevel"/>
    <w:tmpl w:val="DD58F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B70"/>
    <w:multiLevelType w:val="hybridMultilevel"/>
    <w:tmpl w:val="E2185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E32D9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13BB3"/>
    <w:multiLevelType w:val="hybridMultilevel"/>
    <w:tmpl w:val="0A12B3E6"/>
    <w:lvl w:ilvl="0" w:tplc="B3F66E5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AD"/>
    <w:rsid w:val="000079CA"/>
    <w:rsid w:val="00011D91"/>
    <w:rsid w:val="00071E6B"/>
    <w:rsid w:val="00073C91"/>
    <w:rsid w:val="00076682"/>
    <w:rsid w:val="000B1C9B"/>
    <w:rsid w:val="000E0B43"/>
    <w:rsid w:val="000E268D"/>
    <w:rsid w:val="000F4628"/>
    <w:rsid w:val="000F661C"/>
    <w:rsid w:val="00157035"/>
    <w:rsid w:val="00184172"/>
    <w:rsid w:val="00206A0B"/>
    <w:rsid w:val="002071DB"/>
    <w:rsid w:val="002112B7"/>
    <w:rsid w:val="00215D61"/>
    <w:rsid w:val="00222D38"/>
    <w:rsid w:val="00225582"/>
    <w:rsid w:val="002665AC"/>
    <w:rsid w:val="00292EAA"/>
    <w:rsid w:val="002E6DA3"/>
    <w:rsid w:val="002E75CD"/>
    <w:rsid w:val="00304E88"/>
    <w:rsid w:val="0038798F"/>
    <w:rsid w:val="003A48AD"/>
    <w:rsid w:val="003B3AEF"/>
    <w:rsid w:val="003F76F8"/>
    <w:rsid w:val="004028CA"/>
    <w:rsid w:val="00445D23"/>
    <w:rsid w:val="00485AB4"/>
    <w:rsid w:val="004910CE"/>
    <w:rsid w:val="00492484"/>
    <w:rsid w:val="004B47F0"/>
    <w:rsid w:val="004B6487"/>
    <w:rsid w:val="004C1C9C"/>
    <w:rsid w:val="004C64BF"/>
    <w:rsid w:val="004D7177"/>
    <w:rsid w:val="004E5111"/>
    <w:rsid w:val="004E5FA3"/>
    <w:rsid w:val="004F05DE"/>
    <w:rsid w:val="00517649"/>
    <w:rsid w:val="005739CD"/>
    <w:rsid w:val="00587421"/>
    <w:rsid w:val="005A67CC"/>
    <w:rsid w:val="005B7528"/>
    <w:rsid w:val="005C694D"/>
    <w:rsid w:val="005D7FFD"/>
    <w:rsid w:val="005E595F"/>
    <w:rsid w:val="006D5113"/>
    <w:rsid w:val="006E3FDB"/>
    <w:rsid w:val="006F0CC4"/>
    <w:rsid w:val="0070562D"/>
    <w:rsid w:val="00710A4E"/>
    <w:rsid w:val="007139B2"/>
    <w:rsid w:val="0071698E"/>
    <w:rsid w:val="007209DC"/>
    <w:rsid w:val="007340C0"/>
    <w:rsid w:val="00786F10"/>
    <w:rsid w:val="00792C7D"/>
    <w:rsid w:val="007E067C"/>
    <w:rsid w:val="007E3929"/>
    <w:rsid w:val="00800AE5"/>
    <w:rsid w:val="00807831"/>
    <w:rsid w:val="00814F5D"/>
    <w:rsid w:val="00843923"/>
    <w:rsid w:val="008561A5"/>
    <w:rsid w:val="008963E7"/>
    <w:rsid w:val="008B7345"/>
    <w:rsid w:val="008C1A32"/>
    <w:rsid w:val="008C7D1C"/>
    <w:rsid w:val="008D6A47"/>
    <w:rsid w:val="008F72AA"/>
    <w:rsid w:val="009267F9"/>
    <w:rsid w:val="00986B33"/>
    <w:rsid w:val="00997AAF"/>
    <w:rsid w:val="009A5B39"/>
    <w:rsid w:val="00A24C38"/>
    <w:rsid w:val="00A42340"/>
    <w:rsid w:val="00A42F51"/>
    <w:rsid w:val="00A45EF2"/>
    <w:rsid w:val="00A52EAD"/>
    <w:rsid w:val="00A61171"/>
    <w:rsid w:val="00A83746"/>
    <w:rsid w:val="00A9346A"/>
    <w:rsid w:val="00AA5235"/>
    <w:rsid w:val="00AD0CF8"/>
    <w:rsid w:val="00AD0DC8"/>
    <w:rsid w:val="00B0572F"/>
    <w:rsid w:val="00B627A7"/>
    <w:rsid w:val="00B70B0B"/>
    <w:rsid w:val="00B93FDC"/>
    <w:rsid w:val="00BD514F"/>
    <w:rsid w:val="00C503F2"/>
    <w:rsid w:val="00C571E6"/>
    <w:rsid w:val="00C62ECA"/>
    <w:rsid w:val="00C722FA"/>
    <w:rsid w:val="00C7733F"/>
    <w:rsid w:val="00C81F32"/>
    <w:rsid w:val="00C86C14"/>
    <w:rsid w:val="00C94472"/>
    <w:rsid w:val="00CA18FB"/>
    <w:rsid w:val="00CA3DE1"/>
    <w:rsid w:val="00D016BE"/>
    <w:rsid w:val="00D0240C"/>
    <w:rsid w:val="00D21967"/>
    <w:rsid w:val="00D455B5"/>
    <w:rsid w:val="00DA326B"/>
    <w:rsid w:val="00DC46DE"/>
    <w:rsid w:val="00E047EE"/>
    <w:rsid w:val="00E203C6"/>
    <w:rsid w:val="00E24616"/>
    <w:rsid w:val="00E259CA"/>
    <w:rsid w:val="00E3140C"/>
    <w:rsid w:val="00E4484A"/>
    <w:rsid w:val="00E560CE"/>
    <w:rsid w:val="00E769A7"/>
    <w:rsid w:val="00E826CC"/>
    <w:rsid w:val="00ED261E"/>
    <w:rsid w:val="00F029AA"/>
    <w:rsid w:val="00F37A70"/>
    <w:rsid w:val="00FA6AD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62AE"/>
  <w15:docId w15:val="{E6685F44-0233-44CB-9BF3-582E537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EF"/>
  </w:style>
  <w:style w:type="paragraph" w:styleId="Titre1">
    <w:name w:val="heading 1"/>
    <w:basedOn w:val="Normal"/>
    <w:next w:val="Normal"/>
    <w:link w:val="Titre1Car"/>
    <w:uiPriority w:val="9"/>
    <w:qFormat/>
    <w:rsid w:val="003A48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48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8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8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8A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8A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8A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8A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8A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A48A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A48AD"/>
    <w:rPr>
      <w:smallCaps/>
      <w:color w:val="262626" w:themeColor="text1" w:themeTint="D9"/>
      <w:sz w:val="52"/>
      <w:szCs w:val="52"/>
    </w:rPr>
  </w:style>
  <w:style w:type="table" w:styleId="Grilledutableau">
    <w:name w:val="Table Grid"/>
    <w:basedOn w:val="TableauNormal"/>
    <w:uiPriority w:val="39"/>
    <w:rsid w:val="0022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A48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3A48AD"/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uiPriority w:val="9"/>
    <w:rsid w:val="003A48AD"/>
    <w:rPr>
      <w:smallCaps/>
      <w:spacing w:val="5"/>
      <w:sz w:val="32"/>
      <w:szCs w:val="32"/>
    </w:rPr>
  </w:style>
  <w:style w:type="table" w:customStyle="1" w:styleId="Tableaudeconseil">
    <w:name w:val="Tableau de conseil"/>
    <w:basedOn w:val="TableauNormal"/>
    <w:uiPriority w:val="99"/>
    <w:rsid w:val="00225582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D4E8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225582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sid w:val="00225582"/>
    <w:rPr>
      <w:color w:val="808080"/>
    </w:rPr>
  </w:style>
  <w:style w:type="paragraph" w:styleId="Sansinterligne">
    <w:name w:val="No Spacing"/>
    <w:uiPriority w:val="1"/>
    <w:qFormat/>
    <w:rsid w:val="003A48AD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A48AD"/>
    <w:rPr>
      <w:smallCaps/>
      <w:spacing w:val="5"/>
      <w:sz w:val="28"/>
      <w:szCs w:val="28"/>
    </w:rPr>
  </w:style>
  <w:style w:type="paragraph" w:styleId="Listepuces">
    <w:name w:val="List Bullet"/>
    <w:basedOn w:val="Normal"/>
    <w:uiPriority w:val="1"/>
    <w:unhideWhenUsed/>
    <w:rsid w:val="00225582"/>
    <w:pPr>
      <w:numPr>
        <w:numId w:val="3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rsid w:val="002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582"/>
  </w:style>
  <w:style w:type="paragraph" w:styleId="Pieddepage">
    <w:name w:val="footer"/>
    <w:basedOn w:val="Normal"/>
    <w:link w:val="PieddepageCar"/>
    <w:uiPriority w:val="99"/>
    <w:unhideWhenUsed/>
    <w:rsid w:val="00225582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781049" w:themeColor="accent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225582"/>
    <w:rPr>
      <w:rFonts w:asciiTheme="majorHAnsi" w:eastAsiaTheme="majorEastAsia" w:hAnsiTheme="majorHAnsi" w:cstheme="majorBidi"/>
      <w:noProof/>
      <w:color w:val="78104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rsid w:val="00225582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2255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225582"/>
    <w:pPr>
      <w:spacing w:before="120" w:after="120" w:line="240" w:lineRule="auto"/>
    </w:pPr>
    <w:tblPr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E32D91" w:themeColor="accent1"/>
        <w:insideV w:val="single" w:sz="4" w:space="0" w:color="E32D91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D4E8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E32D91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rsid w:val="00225582"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sid w:val="00225582"/>
    <w:rPr>
      <w:i/>
      <w:iCs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58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A48AD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A48AD"/>
    <w:rPr>
      <w:i/>
      <w:iCs/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3A48AD"/>
    <w:rPr>
      <w:smallCaps/>
      <w:color w:val="AD2750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3A48AD"/>
    <w:rPr>
      <w:smallCaps/>
      <w:color w:val="D54773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A48AD"/>
    <w:rPr>
      <w:b/>
      <w:bCs/>
      <w:smallCaps/>
      <w:color w:val="D54773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A48AD"/>
    <w:rPr>
      <w:b/>
      <w:bCs/>
      <w:i/>
      <w:iCs/>
      <w:smallCaps/>
      <w:color w:val="AD2750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3A48AD"/>
    <w:rPr>
      <w:b/>
      <w:bCs/>
      <w:i/>
      <w:iCs/>
      <w:smallCaps/>
      <w:color w:val="731A36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8AD"/>
    <w:rPr>
      <w:b/>
      <w:bCs/>
      <w:caps/>
      <w:sz w:val="16"/>
      <w:szCs w:val="16"/>
    </w:rPr>
  </w:style>
  <w:style w:type="character" w:styleId="lev">
    <w:name w:val="Strong"/>
    <w:uiPriority w:val="22"/>
    <w:qFormat/>
    <w:rsid w:val="003A48AD"/>
    <w:rPr>
      <w:b/>
      <w:bCs/>
      <w:color w:val="D54773" w:themeColor="accent6"/>
    </w:rPr>
  </w:style>
  <w:style w:type="character" w:styleId="Accentuation">
    <w:name w:val="Emphasis"/>
    <w:uiPriority w:val="20"/>
    <w:qFormat/>
    <w:rsid w:val="003A48AD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3A48A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48A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8A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8AD"/>
    <w:rPr>
      <w:b/>
      <w:bCs/>
      <w:i/>
      <w:iCs/>
    </w:rPr>
  </w:style>
  <w:style w:type="character" w:styleId="Emphaseple">
    <w:name w:val="Subtle Emphasis"/>
    <w:uiPriority w:val="19"/>
    <w:qFormat/>
    <w:rsid w:val="003A48AD"/>
    <w:rPr>
      <w:i/>
      <w:iCs/>
    </w:rPr>
  </w:style>
  <w:style w:type="character" w:styleId="Emphaseintense">
    <w:name w:val="Intense Emphasis"/>
    <w:uiPriority w:val="21"/>
    <w:qFormat/>
    <w:rsid w:val="003A48AD"/>
    <w:rPr>
      <w:b/>
      <w:bCs/>
      <w:i/>
      <w:iCs/>
      <w:color w:val="D54773" w:themeColor="accent6"/>
      <w:spacing w:val="10"/>
    </w:rPr>
  </w:style>
  <w:style w:type="character" w:styleId="Rfrenceple">
    <w:name w:val="Subtle Reference"/>
    <w:uiPriority w:val="31"/>
    <w:qFormat/>
    <w:rsid w:val="003A48AD"/>
    <w:rPr>
      <w:b/>
      <w:bCs/>
    </w:rPr>
  </w:style>
  <w:style w:type="character" w:styleId="Rfrenceintense">
    <w:name w:val="Intense Reference"/>
    <w:uiPriority w:val="32"/>
    <w:qFormat/>
    <w:rsid w:val="003A48AD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3A48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8A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E75CD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47F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944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447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C9447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4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4472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F72AA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h-ha.nguyen\AppData\Roaming\Microsoft\Templates\Objectif%20g&#233;n&#233;ral%20de%20projet.dotx" TargetMode="External"/></Relationships>
</file>

<file path=word/theme/theme1.xml><?xml version="1.0" encoding="utf-8"?>
<a:theme xmlns:a="http://schemas.openxmlformats.org/drawingml/2006/main" name="Office Them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1C3F2-6DCD-4AC8-AF3B-3E4BBDF6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Objectif général de projet.dotx</Template>
  <TotalTime>26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En-têtes</vt:lpstr>
      </vt:variant>
      <vt:variant>
        <vt:i4>11</vt:i4>
      </vt:variant>
    </vt:vector>
  </HeadingPairs>
  <TitlesOfParts>
    <vt:vector size="12" baseType="lpstr">
      <vt:lpstr/>
      <vt:lpstr>Présentation</vt:lpstr>
      <vt:lpstr>    Historique et description du projet</vt:lpstr>
      <vt:lpstr>    Objectif du projet</vt:lpstr>
      <vt:lpstr>    Exigences principales</vt:lpstr>
      <vt:lpstr>    Livrables</vt:lpstr>
      <vt:lpstr>    Parties affectées</vt:lpstr>
      <vt:lpstr>    Systèmes ou processus d’entreprise affectés</vt:lpstr>
      <vt:lpstr>    Exclusions spécifiques de l’objectif</vt:lpstr>
      <vt:lpstr>    Plan de mise en œuvre</vt:lpstr>
      <vt:lpstr>    Chronologie/planification principale</vt:lpstr>
      <vt:lpstr>Approbation et autorisation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Minh-ha</dc:creator>
  <cp:keywords/>
  <cp:lastModifiedBy>LUGUAY Efe</cp:lastModifiedBy>
  <cp:revision>9</cp:revision>
  <dcterms:created xsi:type="dcterms:W3CDTF">2024-01-08T13:58:00Z</dcterms:created>
  <dcterms:modified xsi:type="dcterms:W3CDTF">2024-01-09T08:54:00Z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